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bookmarkStart w:id="0" w:name="_GoBack"/>
    <w:bookmarkEnd w:id="0"/>
    <w:p w:rsidR="007B23CE" w:rsidRDefault="00DA5D69" w:rsidP="007B23CE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57683CA" wp14:editId="3EAACA9A">
                <wp:simplePos x="0" y="0"/>
                <wp:positionH relativeFrom="page">
                  <wp:posOffset>682625</wp:posOffset>
                </wp:positionH>
                <wp:positionV relativeFrom="page">
                  <wp:posOffset>1076325</wp:posOffset>
                </wp:positionV>
                <wp:extent cx="1498600" cy="304800"/>
                <wp:effectExtent l="0" t="0" r="0" b="0"/>
                <wp:wrapNone/>
                <wp:docPr id="25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Pr="00B323F9" w:rsidRDefault="001B41EE" w:rsidP="00B323F9">
                            <w:pPr>
                              <w:pStyle w:val="VolumeandIssue"/>
                            </w:pPr>
                            <w:r>
                              <w:t>March 9</w:t>
                            </w:r>
                            <w:r w:rsidR="00E952A7">
                              <w:t>, 2017</w:t>
                            </w:r>
                          </w:p>
                          <w:p w:rsidR="00C4102E" w:rsidRPr="00B323F9" w:rsidRDefault="00DA5D69" w:rsidP="00B323F9">
                            <w:pPr>
                              <w:pStyle w:val="VolumeandIssue"/>
                            </w:pPr>
                            <w:r>
                              <w:t>Volume 3</w:t>
                            </w:r>
                            <w:r w:rsidR="001B41EE">
                              <w:t>, Issue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683C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3.75pt;margin-top:84.75pt;width:118pt;height:24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iUrgIAAK0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" filled="f" stroked="f">
                <v:textbox style="mso-fit-shape-to-text:t" inset="0,0,0,0">
                  <w:txbxContent>
                    <w:p w:rsidR="00C4102E" w:rsidRPr="00B323F9" w:rsidRDefault="001B41EE" w:rsidP="00B323F9">
                      <w:pPr>
                        <w:pStyle w:val="VolumeandIssue"/>
                      </w:pPr>
                      <w:r>
                        <w:t>March 9</w:t>
                      </w:r>
                      <w:r w:rsidR="00E952A7">
                        <w:t>, 2017</w:t>
                      </w:r>
                    </w:p>
                    <w:p w:rsidR="00C4102E" w:rsidRPr="00B323F9" w:rsidRDefault="00DA5D69" w:rsidP="00B323F9">
                      <w:pPr>
                        <w:pStyle w:val="VolumeandIssue"/>
                      </w:pPr>
                      <w:r>
                        <w:t>Volume 3</w:t>
                      </w:r>
                      <w:r w:rsidR="001B41EE">
                        <w:t>, Issue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1637"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64CA2DBB" wp14:editId="3B495A6B">
                <wp:simplePos x="0" y="0"/>
                <wp:positionH relativeFrom="page">
                  <wp:posOffset>3871595</wp:posOffset>
                </wp:positionH>
                <wp:positionV relativeFrom="margin">
                  <wp:posOffset>-553085</wp:posOffset>
                </wp:positionV>
                <wp:extent cx="3657600" cy="9239885"/>
                <wp:effectExtent l="0" t="0" r="0" b="0"/>
                <wp:wrapNone/>
                <wp:docPr id="2535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2536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37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38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39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D910F" id="Group 1911" o:spid="_x0000_s1026" style="position:absolute;margin-left:304.85pt;margin-top:-43.55pt;width:4in;height:727.55pt;z-index:251637248;mso-position-horizontal-relative:page;mso-position-vertical-relative:margin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v+sIA&#10;AADdAAAADwAAAGRycy9kb3ducmV2LnhtbESPzWrDMBCE74W+g9hCb42cpDHBiRJCiqFX5+e+SBvb&#10;ibUykuq4b18VAjkOM/MNs96OthMD+dA6VjCdZCCItTMt1wpOx/JjCSJEZIOdY1LwSwG2m9eXNRbG&#10;3bmi4RBrkSAcClTQxNgXUgbdkMUwcT1x8i7OW4xJ+loaj/cEt52cZVkuLbacFhrsad+Qvh1+rAJ3&#10;LX2uP3nU4WbzcuDq/DWvlHp/G3crEJHG+Aw/2t9GwWwxz+H/TX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G/6wgAAAN0AAAAPAAAAAAAAAAAAAAAAAJgCAABkcnMvZG93&#10;bnJldi54bWxQSwUGAAAAAAQABAD1AAAAhwMAAAAA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KYcMA&#10;AADdAAAADwAAAGRycy9kb3ducmV2LnhtbESPwWrDMBBE74X+g9hAbrWcpHWDEyWUBEOvTtv7Im1s&#10;J9bKSIrj/n1VKPQ4zMwbZrufbC9G8qFzrGCR5SCItTMdNwo+P6qnNYgQkQ32jknBNwXY7x4ftlga&#10;d+eaxlNsRIJwKFFBG+NQShl0SxZD5gbi5J2dtxiT9I00Hu8Jbnu5zPNCWuw4LbQ40KElfT3drAJ3&#10;qXyhn3nS4WqLauT667iqlZrPprcNiEhT/A//td+NguXL6hV+36Qn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zKYcMAAADdAAAADwAAAAAAAAAAAAAAAACYAgAAZHJzL2Rv&#10;d25yZXYueG1sUEsFBgAAAAAEAAQA9QAAAIg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eE78A&#10;AADdAAAADwAAAGRycy9kb3ducmV2LnhtbERPz2vCMBS+C/4P4Q282XS6lVGNIkrBa912fyRvbbV5&#10;KUms3X+/HIQdP77f2/1kezGSD51jBa9ZDoJYO9Nxo+Drs1p+gAgR2WDvmBT8UoD9bj7bYmncg2sa&#10;L7ERKYRDiQraGIdSyqBbshgyNxAn7sd5izFB30jj8ZHCbS9XeV5Iix2nhhYHOrakb5e7VeCulS/0&#10;G0863GxRjVx/n9a1UouX6bABEWmK/+Kn+2wUrN7XaW56k5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A14TvwAAAN0AAAAPAAAAAAAAAAAAAAAAAJgCAABkcnMvZG93bnJl&#10;di54bWxQSwUGAAAAAAQABAD1AAAAhAMAAAAA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7iMMA&#10;AADdAAAADwAAAGRycy9kb3ducmV2LnhtbESPwWrDMBBE74X+g9hAbrWcpDWNEyWUBEOvTtv7Im1s&#10;J9bKSIrj/n1VKPQ4zMwbZrufbC9G8qFzrGCR5SCItTMdNwo+P6qnVxAhIhvsHZOCbwqw3z0+bLE0&#10;7s41jafYiAThUKKCNsahlDLoliyGzA3EyTs7bzEm6RtpPN4T3PZymeeFtNhxWmhxoENL+nq6WQXu&#10;UvlCP/Okw9UW1cj113FVKzWfTW8bEJGm+B/+a78bBcuX1Rp+36Qn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7iMMAAADdAAAADwAAAAAAAAAAAAAAAACYAgAAZHJzL2Rv&#10;d25yZXYueG1sUEsFBgAAAAAEAAQA9QAAAIg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margin"/>
              </v:group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81E7B8A" wp14:editId="1476073F">
                <wp:simplePos x="0" y="0"/>
                <wp:positionH relativeFrom="page">
                  <wp:posOffset>676275</wp:posOffset>
                </wp:positionH>
                <wp:positionV relativeFrom="page">
                  <wp:posOffset>352425</wp:posOffset>
                </wp:positionV>
                <wp:extent cx="6638925" cy="638810"/>
                <wp:effectExtent l="0" t="0" r="0" b="0"/>
                <wp:wrapNone/>
                <wp:docPr id="254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Pr="00C14054" w:rsidRDefault="00C4102E" w:rsidP="00776489">
                            <w:pPr>
                              <w:pStyle w:val="Masthead"/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</w:pPr>
                            <w:r w:rsidRPr="00C14054"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  <w:t>Mountain View Elementary School</w:t>
                            </w:r>
                          </w:p>
                          <w:p w:rsidR="00C4102E" w:rsidRPr="005E5136" w:rsidRDefault="00C4102E" w:rsidP="005E5136">
                            <w:pPr>
                              <w:pStyle w:val="Masthead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E7B8A" id="Text Box 13" o:spid="_x0000_s1027" type="#_x0000_t202" style="position:absolute;margin-left:53.25pt;margin-top:27.75pt;width:522.75pt;height:50.3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" filled="f" stroked="f" strokecolor="white">
                <v:textbox inset="0,0,0,0">
                  <w:txbxContent>
                    <w:p w:rsidR="00C4102E" w:rsidRPr="00C14054" w:rsidRDefault="00C4102E" w:rsidP="00776489">
                      <w:pPr>
                        <w:pStyle w:val="Masthead"/>
                        <w:rPr>
                          <w:rFonts w:ascii="Cambria" w:hAnsi="Cambria"/>
                          <w:sz w:val="48"/>
                          <w:szCs w:val="48"/>
                        </w:rPr>
                      </w:pPr>
                      <w:r w:rsidRPr="00C14054">
                        <w:rPr>
                          <w:rFonts w:ascii="Cambria" w:hAnsi="Cambria"/>
                          <w:sz w:val="48"/>
                          <w:szCs w:val="48"/>
                        </w:rPr>
                        <w:t>Mountain View Elementary School</w:t>
                      </w:r>
                    </w:p>
                    <w:p w:rsidR="00C4102E" w:rsidRPr="005E5136" w:rsidRDefault="00C4102E" w:rsidP="005E5136">
                      <w:pPr>
                        <w:pStyle w:val="Masthead"/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sz w:val="40"/>
                          <w:szCs w:val="40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23CE" w:rsidRDefault="00011637" w:rsidP="007B23CE">
      <w:r>
        <w:rPr>
          <w:noProof/>
        </w:rPr>
        <w:drawing>
          <wp:anchor distT="0" distB="0" distL="114300" distR="114300" simplePos="0" relativeHeight="251679232" behindDoc="0" locked="0" layoutInCell="1" allowOverlap="1" wp14:anchorId="0F00B283" wp14:editId="28CD0F07">
            <wp:simplePos x="0" y="0"/>
            <wp:positionH relativeFrom="margin">
              <wp:posOffset>2743200</wp:posOffset>
            </wp:positionH>
            <wp:positionV relativeFrom="paragraph">
              <wp:posOffset>32385</wp:posOffset>
            </wp:positionV>
            <wp:extent cx="819150" cy="738505"/>
            <wp:effectExtent l="0" t="0" r="0" b="4445"/>
            <wp:wrapNone/>
            <wp:docPr id="1923" name="Picture 1923" descr="http://downloads.clipart.com/32219432.jpg?t=1249496878&amp;h=0ed240ad83bbb1f6cb8dfb09613c7ad1&amp;u=kpb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3" descr="http://downloads.clipart.com/32219432.jpg?t=1249496878&amp;h=0ed240ad83bbb1f6cb8dfb09613c7ad1&amp;u=kpbs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C6454D" wp14:editId="1A5D78EF">
                <wp:simplePos x="0" y="0"/>
                <wp:positionH relativeFrom="page">
                  <wp:posOffset>673100</wp:posOffset>
                </wp:positionH>
                <wp:positionV relativeFrom="page">
                  <wp:posOffset>1382395</wp:posOffset>
                </wp:positionV>
                <wp:extent cx="229235" cy="1284605"/>
                <wp:effectExtent l="0" t="1270" r="2540" b="0"/>
                <wp:wrapNone/>
                <wp:docPr id="2543" name="Text Box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Pr="00D76C36" w:rsidRDefault="00793717">
                            <w:r>
                              <w:t xml:space="preserve"> </w:t>
                            </w:r>
                            <w:r w:rsidR="009345D0">
                              <w:t xml:space="preserve">  </w:t>
                            </w:r>
                            <w:r w:rsidR="002A3268"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454D" id="Text Box 1896" o:spid="_x0000_s1028" type="#_x0000_t202" style="position:absolute;margin-left:53pt;margin-top:108.85pt;width:18.05pt;height:101.15pt;z-index:2516659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" stroked="f">
                <v:textbox>
                  <w:txbxContent>
                    <w:p w:rsidR="00C4102E" w:rsidRPr="00D76C36" w:rsidRDefault="00793717">
                      <w:r>
                        <w:t xml:space="preserve"> </w:t>
                      </w:r>
                      <w:r w:rsidR="009345D0">
                        <w:t xml:space="preserve">  </w:t>
                      </w:r>
                      <w:r w:rsidR="002A3268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23CE" w:rsidRDefault="00011637" w:rsidP="007B23CE">
      <w:r>
        <w:rPr>
          <w:noProof/>
        </w:rPr>
        <w:drawing>
          <wp:anchor distT="0" distB="0" distL="114300" distR="114300" simplePos="0" relativeHeight="251910656" behindDoc="0" locked="0" layoutInCell="1" allowOverlap="1" wp14:anchorId="0EF53A20" wp14:editId="70C3942C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962025" cy="962025"/>
            <wp:effectExtent l="0" t="0" r="9525" b="9525"/>
            <wp:wrapNone/>
            <wp:docPr id="2396" name="Picture 2396" descr="KPBSD logo 4c n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 descr="KPBSD logo 4c no t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179" w:rsidRPr="00DD1179" w:rsidRDefault="00BD26F5" w:rsidP="007B23CE">
      <w:r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2A4A83F0" wp14:editId="07B4675B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1270" t="0" r="3810" b="0"/>
                <wp:wrapNone/>
                <wp:docPr id="2529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2531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32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33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34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EFC42" id="Group 1910" o:spid="_x0000_s1026" style="position:absolute;margin-left:22.6pt;margin-top:28.45pt;width:282.35pt;height:727.55pt;z-index:25163622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3jsIA&#10;AADdAAAADwAAAGRycy9kb3ducmV2LnhtbESPQWvCQBSE74X+h+UVvNWN2oYSXUWUgNdYvT92X5No&#10;9m3YXWP8926h0OMwM98wq81oOzGQD61jBbNpBoJYO9NyreD0Xb5/gQgR2WDnmBQ8KMBm/fqywsK4&#10;O1c0HGMtEoRDgQqaGPtCyqAbshimridO3o/zFmOSvpbG4z3BbSfnWZZLiy2nhQZ72jWkr8ebVeAu&#10;pc/1B486XG1eDlyd94tKqcnbuF2CiDTG//Bf+2AUzD8XM/h9k5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feOwgAAAN0AAAAPAAAAAAAAAAAAAAAAAJgCAABkcnMvZG93&#10;bnJldi54bWxQSwUGAAAAAAQABAD1AAAAhwMAAAAA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p+cIA&#10;AADdAAAADwAAAGRycy9kb3ducmV2LnhtbESPzWrDMBCE74W+g9hCbo0cJzHBjRJKi6FX5+e+SFvb&#10;ibUykuo4b18FCj0OM/MNs91Pthcj+dA5VrCYZyCItTMdNwpOx+p1AyJEZIO9Y1JwpwD73fPTFkvj&#10;blzTeIiNSBAOJSpoYxxKKYNuyWKYu4E4ed/OW4xJ+kYaj7cEt73Ms6yQFjtOCy0O9NGSvh5+rAJ3&#10;qXyhVzzpcLVFNXJ9/lzWSs1epvc3EJGm+B/+a38ZBfl6mcPjTXo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2n5wgAAAN0AAAAPAAAAAAAAAAAAAAAAAJgCAABkcnMvZG93&#10;bnJldi54bWxQSwUGAAAAAAQABAD1AAAAhwMAAAAA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MYsIA&#10;AADdAAAADwAAAGRycy9kb3ducmV2LnhtbESPwWrDMBBE74H+g9hCb7GcODHFjRJKi6FXJ+l9kba2&#10;E2tlJNVx/74KFHocZuYNszvMdhAT+dA7VrDKchDE2pmeWwXnU718BhEissHBMSn4oQCH/cNih5Vx&#10;N25oOsZWJAiHChV0MY6VlEF3ZDFkbiRO3pfzFmOSvpXG4y3B7SDXeV5Kiz2nhQ5HeutIX4/fVoG7&#10;1L7UG551uNqynrj5fC8apZ4e59cXEJHm+B/+a38YBettUcD9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8xiwgAAAN0AAAAPAAAAAAAAAAAAAAAAAJgCAABkcnMvZG93&#10;bnJldi54bWxQSwUGAAAAAAQABAD1AAAAhwMAAAAA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UFsIA&#10;AADdAAAADwAAAGRycy9kb3ducmV2LnhtbESPzWrDMBCE74W8g9hAbo2cPxOcKCE0GHp10t4XaWM7&#10;sVZGUh337atCocdhZr5h9sfRdmIgH1rHChbzDASxdqblWsHHtXzdgggR2WDnmBR8U4DjYfKyx8K4&#10;J1c0XGItEoRDgQqaGPtCyqAbshjmridO3s15izFJX0vj8ZngtpPLLMulxZbTQoM9vTWkH5cvq8Dd&#10;S5/rNY86PGxeDlx9nleVUrPpeNqBiDTG//Bf+90oWG5Wa/h9k5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lQWwgAAAN0AAAAPAAAAAAAAAAAAAAAAAJgCAABkcnMvZG93&#10;bnJldi54bWxQSwUGAAAAAAQABAD1AAAAhwMAAAAA&#10;" fillcolor="#f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EDC761" wp14:editId="7306AC5A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2528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D027" id="Rectangle 249" o:spid="_x0000_s1026" style="position:absolute;margin-left:22.6pt;margin-top:28.45pt;width:564.65pt;height:737.6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0EE9E9" wp14:editId="71307B2A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1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Default="00C41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EE9E9" id="Text Box 144" o:spid="_x0000_s1029" type="#_x0000_t202" style="position:absolute;margin-left:200pt;margin-top:248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zuaYO7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C4102E" w:rsidRDefault="00C4102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F1ED32" wp14:editId="3B25899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0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Default="00C41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1ED32" id="Text Box 148" o:spid="_x0000_s1030" type="#_x0000_t202" style="position:absolute;margin-left:199.2pt;margin-top:519.8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BpsQIAALs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aRPAa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C4102E" w:rsidRDefault="00C4102E"/>
                  </w:txbxContent>
                </v:textbox>
                <w10:wrap anchorx="page" anchory="page"/>
              </v:shape>
            </w:pict>
          </mc:Fallback>
        </mc:AlternateContent>
      </w:r>
    </w:p>
    <w:p w:rsidR="00DD1179" w:rsidRPr="00DD1179" w:rsidRDefault="00DD1179" w:rsidP="00DD1179"/>
    <w:p w:rsidR="00DD1179" w:rsidRPr="00DD1179" w:rsidRDefault="00DD1179" w:rsidP="00DD1179"/>
    <w:p w:rsidR="00DD1179" w:rsidRPr="00DD1179" w:rsidRDefault="00CE6B60" w:rsidP="00DD1179">
      <w:r>
        <w:rPr>
          <w:noProof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49505A54" wp14:editId="2AA6358A">
                <wp:simplePos x="0" y="0"/>
                <wp:positionH relativeFrom="column">
                  <wp:posOffset>1543050</wp:posOffset>
                </wp:positionH>
                <wp:positionV relativeFrom="margin">
                  <wp:posOffset>1085850</wp:posOffset>
                </wp:positionV>
                <wp:extent cx="4657725" cy="7277100"/>
                <wp:effectExtent l="0" t="0" r="28575" b="19050"/>
                <wp:wrapNone/>
                <wp:docPr id="2542" name="Text Box 2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D32" w:rsidRPr="004A7D32" w:rsidRDefault="004A7D32" w:rsidP="004A7D32">
                            <w:pPr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4A7D32">
                              <w:rPr>
                                <w:noProof/>
                                <w:sz w:val="40"/>
                                <w:szCs w:val="40"/>
                              </w:rPr>
                              <w:t>The Young Americans are coming</w:t>
                            </w:r>
                          </w:p>
                          <w:p w:rsidR="00D04B70" w:rsidRPr="004A7D32" w:rsidRDefault="004A7D32" w:rsidP="004A7D32">
                            <w:pPr>
                              <w:ind w:firstLine="720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 w:rsidRPr="004A7D32">
                              <w:rPr>
                                <w:noProof/>
                                <w:sz w:val="40"/>
                                <w:szCs w:val="40"/>
                              </w:rPr>
                              <w:t>to Mountain View Elementary!</w:t>
                            </w:r>
                          </w:p>
                          <w:p w:rsidR="00D04B70" w:rsidRDefault="00D04B70" w:rsidP="0054414C">
                            <w:pPr>
                              <w:rPr>
                                <w:noProof/>
                              </w:rPr>
                            </w:pPr>
                          </w:p>
                          <w:p w:rsidR="0011595A" w:rsidRPr="004A7D32" w:rsidRDefault="0011595A" w:rsidP="0011595A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</w:p>
                          <w:p w:rsidR="005F4067" w:rsidRDefault="0054414C" w:rsidP="0011595A">
                            <w:pPr>
                              <w:widowControl w:val="0"/>
                              <w:rPr>
                                <w:rFonts w:ascii="Constantia" w:hAnsi="Constanti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5F4067" w:rsidRDefault="005F4067" w:rsidP="0011595A">
                            <w:pPr>
                              <w:widowControl w:val="0"/>
                              <w:rPr>
                                <w:rFonts w:ascii="Constantia" w:hAnsi="Constanti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5F4067" w:rsidRDefault="005F4067" w:rsidP="0011595A">
                            <w:pPr>
                              <w:widowControl w:val="0"/>
                              <w:rPr>
                                <w:rFonts w:ascii="Constantia" w:hAnsi="Constanti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5F4067" w:rsidRDefault="005F4067" w:rsidP="0011595A">
                            <w:pPr>
                              <w:widowControl w:val="0"/>
                              <w:rPr>
                                <w:rFonts w:ascii="Constantia" w:hAnsi="Constanti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5F4067" w:rsidRDefault="005F4067" w:rsidP="0011595A">
                            <w:pPr>
                              <w:widowControl w:val="0"/>
                              <w:rPr>
                                <w:rFonts w:ascii="Constantia" w:hAnsi="Constanti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5F4067" w:rsidRDefault="005F4067" w:rsidP="0011595A">
                            <w:pPr>
                              <w:widowControl w:val="0"/>
                              <w:rPr>
                                <w:rFonts w:ascii="Constantia" w:hAnsi="Constanti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5F4067" w:rsidRDefault="005F4067" w:rsidP="0011595A">
                            <w:pPr>
                              <w:widowControl w:val="0"/>
                              <w:rPr>
                                <w:rFonts w:ascii="Constantia" w:hAnsi="Constanti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5F4067" w:rsidRDefault="005F4067" w:rsidP="0011595A">
                            <w:pPr>
                              <w:widowControl w:val="0"/>
                              <w:rPr>
                                <w:rFonts w:ascii="Constantia" w:hAnsi="Constanti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5F4067" w:rsidRPr="004A7D32" w:rsidRDefault="005F4067" w:rsidP="005F4067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14:cntxtAlts/>
                              </w:rPr>
                            </w:pPr>
                            <w:r w:rsidRPr="004A7D32">
                              <w:rPr>
                                <w:rFonts w:ascii="Constantia" w:hAnsi="Constantia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14:cntxtAlts/>
                              </w:rPr>
                              <w:t>Mountain View Elementary will be hosting</w:t>
                            </w:r>
                          </w:p>
                          <w:p w:rsidR="005F4067" w:rsidRPr="004A7D32" w:rsidRDefault="005F4067" w:rsidP="005F4067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14:cntxtAlts/>
                              </w:rPr>
                            </w:pPr>
                            <w:r w:rsidRPr="004A7D32">
                              <w:rPr>
                                <w:rFonts w:ascii="Constantia" w:hAnsi="Constantia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14:cntxtAlts/>
                              </w:rPr>
                              <w:t>the Young Americans Show Choir</w:t>
                            </w:r>
                          </w:p>
                          <w:p w:rsidR="005F4067" w:rsidRPr="005F4067" w:rsidRDefault="005F4067" w:rsidP="005F4067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14:cntxtAlts/>
                              </w:rPr>
                            </w:pPr>
                            <w:r w:rsidRPr="004A7D32">
                              <w:rPr>
                                <w:rFonts w:ascii="Constantia" w:hAnsi="Constantia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14:cntxtAlts/>
                              </w:rPr>
                              <w:t>in Kenai March 27</w:t>
                            </w:r>
                            <w:r w:rsidRPr="004A7D32">
                              <w:rPr>
                                <w:rFonts w:ascii="Constantia" w:hAnsi="Constantia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4A7D32">
                              <w:rPr>
                                <w:rFonts w:ascii="Constantia" w:hAnsi="Constantia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14:cntxtAlts/>
                              </w:rPr>
                              <w:t xml:space="preserve"> through March 29</w:t>
                            </w:r>
                            <w:r w:rsidRPr="004A7D32">
                              <w:rPr>
                                <w:rFonts w:ascii="Constantia" w:hAnsi="Constantia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4A7D32">
                              <w:rPr>
                                <w:rFonts w:ascii="Constantia" w:hAnsi="Constantia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14:cntxtAlts/>
                              </w:rPr>
                              <w:t>.</w:t>
                            </w:r>
                          </w:p>
                          <w:p w:rsidR="004A7D32" w:rsidRPr="004A7D32" w:rsidRDefault="004A7D32" w:rsidP="0011595A">
                            <w:pPr>
                              <w:widowControl w:val="0"/>
                              <w:rPr>
                                <w:rFonts w:ascii="Constantia" w:hAnsi="Constantia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C87160" w:rsidRDefault="004A7D32" w:rsidP="00C87160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Calisto MT" w:hAnsi="Calisto MT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4A7D32">
                              <w:rPr>
                                <w:rFonts w:ascii="Constantia" w:hAnsi="Constantia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 </w:t>
                            </w:r>
                            <w:r w:rsidR="0011595A" w:rsidRPr="005F4067">
                              <w:rPr>
                                <w:rFonts w:ascii="Calisto MT" w:hAnsi="Calisto MT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 xml:space="preserve">Turn Up the Music National Tour, presented by The Young </w:t>
                            </w:r>
                            <w:r w:rsidR="0011595A" w:rsidRPr="0011595A">
                              <w:rPr>
                                <w:rFonts w:ascii="Calisto MT" w:hAnsi="Calisto MT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 xml:space="preserve">Americans, </w:t>
                            </w:r>
                          </w:p>
                          <w:p w:rsidR="0011595A" w:rsidRPr="0011595A" w:rsidRDefault="0011595A" w:rsidP="00C87160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Calisto MT" w:hAnsi="Calisto MT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11595A">
                              <w:rPr>
                                <w:rFonts w:ascii="Calisto MT" w:hAnsi="Calisto MT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is making a stop here at Mountain Vi</w:t>
                            </w:r>
                            <w:r w:rsidR="005F4067" w:rsidRPr="005F4067">
                              <w:rPr>
                                <w:rFonts w:ascii="Calisto MT" w:hAnsi="Calisto MT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 xml:space="preserve">ew Elementary to work with our </w:t>
                            </w:r>
                            <w:r w:rsidRPr="0011595A">
                              <w:rPr>
                                <w:rFonts w:ascii="Calisto MT" w:hAnsi="Calisto MT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3rd—5th grade students for 3 days.  Thirty six Young American instructors will center all learning activities for those three days on the performing arts curriculum in preparation for a show to be performed the final night. The workshops will take place at Mountain View</w:t>
                            </w:r>
                            <w:r w:rsidR="005F4067" w:rsidRPr="005F4067">
                              <w:rPr>
                                <w:rFonts w:ascii="Calisto MT" w:hAnsi="Calisto MT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 xml:space="preserve"> on Monday &amp; Tuesday, March 27 </w:t>
                            </w:r>
                            <w:r w:rsidRPr="0011595A">
                              <w:rPr>
                                <w:rFonts w:ascii="Calisto MT" w:hAnsi="Calisto MT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&amp; March 28 during regular school hours with rehearsals and a final performance at the KCHS Auditorium on Wednesday, March 29.</w:t>
                            </w:r>
                          </w:p>
                          <w:p w:rsidR="0011595A" w:rsidRPr="0011595A" w:rsidRDefault="0011595A" w:rsidP="0011595A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11595A">
                              <w:rPr>
                                <w:rFonts w:ascii="Calibri" w:hAnsi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 </w:t>
                            </w:r>
                          </w:p>
                          <w:p w:rsidR="0011595A" w:rsidRPr="0011595A" w:rsidRDefault="0011595A" w:rsidP="0011595A">
                            <w:pPr>
                              <w:widowControl w:val="0"/>
                              <w:spacing w:after="20" w:line="285" w:lineRule="auto"/>
                              <w:jc w:val="center"/>
                              <w:rPr>
                                <w:rFonts w:ascii="Calisto MT" w:hAnsi="Calisto MT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11595A">
                              <w:rPr>
                                <w:rFonts w:ascii="Calisto MT" w:hAnsi="Calisto MT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What can your students look forward to?</w:t>
                            </w:r>
                            <w:r w:rsidRPr="0011595A">
                              <w:rPr>
                                <w:rFonts w:ascii="Calisto MT" w:hAnsi="Calisto MT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 xml:space="preserve"> </w:t>
                            </w:r>
                          </w:p>
                          <w:p w:rsidR="0011595A" w:rsidRDefault="0011595A" w:rsidP="0011595A">
                            <w:pPr>
                              <w:widowControl w:val="0"/>
                              <w:spacing w:after="20" w:line="285" w:lineRule="auto"/>
                              <w:jc w:val="center"/>
                              <w:rPr>
                                <w:rFonts w:ascii="Calisto MT" w:hAnsi="Calisto MT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11595A">
                              <w:rPr>
                                <w:rFonts w:ascii="Calisto MT" w:hAnsi="Calisto MT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This high-energy comprehensive performance workshop covers everything from vocal techniques, dance, and comedy improvisation, to stage movement, sound, lighting, and more. Learning a show in 3 days helps students learn to work together, to respect each other’s strengths, and to discover their own potential.</w:t>
                            </w:r>
                          </w:p>
                          <w:p w:rsidR="005F4067" w:rsidRPr="0011595A" w:rsidRDefault="005F4067" w:rsidP="0011595A">
                            <w:pPr>
                              <w:widowControl w:val="0"/>
                              <w:spacing w:after="20" w:line="285" w:lineRule="auto"/>
                              <w:jc w:val="center"/>
                              <w:rPr>
                                <w:rFonts w:ascii="Calisto MT" w:hAnsi="Calisto MT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5F4067" w:rsidRPr="005F4067" w:rsidRDefault="0011595A" w:rsidP="005F4067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u w:val="single"/>
                                <w14:cntxtAlts/>
                              </w:rPr>
                            </w:pPr>
                            <w:r w:rsidRPr="0011595A">
                              <w:rPr>
                                <w:rFonts w:ascii="Calibri" w:hAnsi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 </w:t>
                            </w:r>
                            <w:r w:rsidR="005F4067">
                              <w:rPr>
                                <w:rFonts w:ascii="Calisto MT" w:hAnsi="Calisto MT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u w:val="single"/>
                                <w14:cntxtAlts/>
                              </w:rPr>
                              <w:t>W</w:t>
                            </w:r>
                            <w:r w:rsidR="005F4067" w:rsidRPr="005F4067">
                              <w:rPr>
                                <w:rFonts w:ascii="Calisto MT" w:hAnsi="Calisto MT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u w:val="single"/>
                                <w14:cntxtAlts/>
                              </w:rPr>
                              <w:t xml:space="preserve">e have raised the funds necessary to offer this workshop </w:t>
                            </w:r>
                          </w:p>
                          <w:p w:rsidR="005F4067" w:rsidRPr="005F4067" w:rsidRDefault="005F4067" w:rsidP="005F4067">
                            <w:pPr>
                              <w:widowControl w:val="0"/>
                              <w:spacing w:after="20" w:line="285" w:lineRule="auto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u w:val="single"/>
                                <w14:cntxtAlts/>
                              </w:rPr>
                            </w:pPr>
                            <w:r w:rsidRPr="005F4067">
                              <w:rPr>
                                <w:rFonts w:ascii="Calisto MT" w:hAnsi="Calisto MT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u w:val="single"/>
                                <w14:cntxtAlts/>
                              </w:rPr>
                              <w:t xml:space="preserve">FREE OF CHARGE  to all Mountain View Elementary students </w:t>
                            </w:r>
                          </w:p>
                          <w:p w:rsidR="005F4067" w:rsidRDefault="005F4067" w:rsidP="005F4067">
                            <w:pPr>
                              <w:widowControl w:val="0"/>
                              <w:spacing w:after="20" w:line="285" w:lineRule="auto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u w:val="single"/>
                                <w14:cntxtAlts/>
                              </w:rPr>
                            </w:pPr>
                            <w:r w:rsidRPr="005F4067">
                              <w:rPr>
                                <w:rFonts w:ascii="Calisto MT" w:hAnsi="Calisto MT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u w:val="single"/>
                                <w14:cntxtAlts/>
                              </w:rPr>
                              <w:t xml:space="preserve">in 3rd, 4th &amp; 5th grade. </w:t>
                            </w:r>
                          </w:p>
                          <w:p w:rsidR="008528C8" w:rsidRDefault="008528C8" w:rsidP="005F4067">
                            <w:pPr>
                              <w:widowControl w:val="0"/>
                              <w:spacing w:after="20" w:line="285" w:lineRule="auto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u w:val="single"/>
                                <w14:cntxtAlts/>
                              </w:rPr>
                            </w:pPr>
                          </w:p>
                          <w:p w:rsidR="008528C8" w:rsidRPr="005F4067" w:rsidRDefault="008528C8" w:rsidP="005F4067">
                            <w:pPr>
                              <w:widowControl w:val="0"/>
                              <w:spacing w:after="20" w:line="285" w:lineRule="auto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14:cntxtAlts/>
                              </w:rPr>
                            </w:pPr>
                            <w:r w:rsidRPr="008528C8">
                              <w:rPr>
                                <w:rFonts w:ascii="Calisto MT" w:hAnsi="Calisto MT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14:cntxtAlts/>
                              </w:rPr>
                              <w:t>If you have any questions, please call us at 283-8600.</w:t>
                            </w:r>
                          </w:p>
                          <w:p w:rsidR="005F4067" w:rsidRPr="005F4067" w:rsidRDefault="005F4067" w:rsidP="005F4067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5F4067">
                              <w:rPr>
                                <w:rFonts w:ascii="Calibri" w:hAnsi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 </w:t>
                            </w:r>
                          </w:p>
                          <w:p w:rsidR="0011595A" w:rsidRPr="0011595A" w:rsidRDefault="0011595A" w:rsidP="0011595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4A7D32" w:rsidRPr="004A7D32" w:rsidRDefault="004A7D32" w:rsidP="004A7D32">
                            <w:pPr>
                              <w:widowControl w:val="0"/>
                              <w:spacing w:after="120" w:line="285" w:lineRule="auto"/>
                              <w:rPr>
                                <w:rFonts w:ascii="Constantia" w:hAnsi="Constantia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:rsidR="004A7D32" w:rsidRPr="004A7D32" w:rsidRDefault="004A7D32" w:rsidP="004A7D3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4A7D32">
                              <w:rPr>
                                <w:rFonts w:ascii="Calibri" w:hAnsi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 </w:t>
                            </w: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04B70" w:rsidRDefault="00D04B70" w:rsidP="005D0081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CE6B60" w:rsidRDefault="005D0081" w:rsidP="00D04B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8A6A9" wp14:editId="452E863F">
                                  <wp:extent cx="4630420" cy="1333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042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5A54" id="Text Box 2542" o:spid="_x0000_s1031" type="#_x0000_t202" style="position:absolute;margin-left:121.5pt;margin-top:85.5pt;width:366.75pt;height:573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" fillcolor="white [3201]" strokeweight=".5pt">
                <v:textbox>
                  <w:txbxContent>
                    <w:p w:rsidR="004A7D32" w:rsidRPr="004A7D32" w:rsidRDefault="004A7D32" w:rsidP="004A7D32">
                      <w:pPr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 xml:space="preserve">    </w:t>
                      </w:r>
                      <w:r w:rsidRPr="004A7D32">
                        <w:rPr>
                          <w:noProof/>
                          <w:sz w:val="40"/>
                          <w:szCs w:val="40"/>
                        </w:rPr>
                        <w:t>The Young Americans are coming</w:t>
                      </w:r>
                    </w:p>
                    <w:p w:rsidR="00D04B70" w:rsidRPr="004A7D32" w:rsidRDefault="004A7D32" w:rsidP="004A7D32">
                      <w:pPr>
                        <w:ind w:firstLine="720"/>
                        <w:rPr>
                          <w:noProof/>
                          <w:sz w:val="40"/>
                          <w:szCs w:val="40"/>
                        </w:rPr>
                      </w:pPr>
                      <w:r w:rsidRPr="004A7D32">
                        <w:rPr>
                          <w:noProof/>
                          <w:sz w:val="40"/>
                          <w:szCs w:val="40"/>
                        </w:rPr>
                        <w:t>to Mountain View Elementary!</w:t>
                      </w:r>
                    </w:p>
                    <w:p w:rsidR="00D04B70" w:rsidRDefault="00D04B70" w:rsidP="0054414C">
                      <w:pPr>
                        <w:rPr>
                          <w:noProof/>
                        </w:rPr>
                      </w:pPr>
                    </w:p>
                    <w:p w:rsidR="0011595A" w:rsidRPr="004A7D32" w:rsidRDefault="0011595A" w:rsidP="0011595A">
                      <w:pPr>
                        <w:widowControl w:val="0"/>
                        <w:spacing w:after="120"/>
                        <w:jc w:val="center"/>
                        <w:rPr>
                          <w:rFonts w:ascii="Constantia" w:hAnsi="Constantia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</w:p>
                    <w:p w:rsidR="005F4067" w:rsidRDefault="0054414C" w:rsidP="0011595A">
                      <w:pPr>
                        <w:widowControl w:val="0"/>
                        <w:rPr>
                          <w:rFonts w:ascii="Constantia" w:hAnsi="Constanti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Constantia" w:hAnsi="Constanti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</w:t>
                      </w:r>
                    </w:p>
                    <w:p w:rsidR="005F4067" w:rsidRDefault="005F4067" w:rsidP="0011595A">
                      <w:pPr>
                        <w:widowControl w:val="0"/>
                        <w:rPr>
                          <w:rFonts w:ascii="Constantia" w:hAnsi="Constanti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5F4067" w:rsidRDefault="005F4067" w:rsidP="0011595A">
                      <w:pPr>
                        <w:widowControl w:val="0"/>
                        <w:rPr>
                          <w:rFonts w:ascii="Constantia" w:hAnsi="Constanti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5F4067" w:rsidRDefault="005F4067" w:rsidP="0011595A">
                      <w:pPr>
                        <w:widowControl w:val="0"/>
                        <w:rPr>
                          <w:rFonts w:ascii="Constantia" w:hAnsi="Constanti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5F4067" w:rsidRDefault="005F4067" w:rsidP="0011595A">
                      <w:pPr>
                        <w:widowControl w:val="0"/>
                        <w:rPr>
                          <w:rFonts w:ascii="Constantia" w:hAnsi="Constanti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5F4067" w:rsidRDefault="005F4067" w:rsidP="0011595A">
                      <w:pPr>
                        <w:widowControl w:val="0"/>
                        <w:rPr>
                          <w:rFonts w:ascii="Constantia" w:hAnsi="Constanti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5F4067" w:rsidRDefault="005F4067" w:rsidP="0011595A">
                      <w:pPr>
                        <w:widowControl w:val="0"/>
                        <w:rPr>
                          <w:rFonts w:ascii="Constantia" w:hAnsi="Constanti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5F4067" w:rsidRDefault="005F4067" w:rsidP="0011595A">
                      <w:pPr>
                        <w:widowControl w:val="0"/>
                        <w:rPr>
                          <w:rFonts w:ascii="Constantia" w:hAnsi="Constanti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5F4067" w:rsidRPr="004A7D32" w:rsidRDefault="005F4067" w:rsidP="005F4067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000000"/>
                          <w:kern w:val="28"/>
                          <w:szCs w:val="24"/>
                          <w14:cntxtAlts/>
                        </w:rPr>
                      </w:pPr>
                      <w:r w:rsidRPr="004A7D32">
                        <w:rPr>
                          <w:rFonts w:ascii="Constantia" w:hAnsi="Constantia"/>
                          <w:b/>
                          <w:bCs/>
                          <w:color w:val="000000"/>
                          <w:kern w:val="28"/>
                          <w:szCs w:val="24"/>
                          <w14:cntxtAlts/>
                        </w:rPr>
                        <w:t>Mountain View Elementary will be hosting</w:t>
                      </w:r>
                    </w:p>
                    <w:p w:rsidR="005F4067" w:rsidRPr="004A7D32" w:rsidRDefault="005F4067" w:rsidP="005F4067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000000"/>
                          <w:kern w:val="28"/>
                          <w:szCs w:val="24"/>
                          <w14:cntxtAlts/>
                        </w:rPr>
                      </w:pPr>
                      <w:proofErr w:type="gramStart"/>
                      <w:r w:rsidRPr="004A7D32">
                        <w:rPr>
                          <w:rFonts w:ascii="Constantia" w:hAnsi="Constantia"/>
                          <w:b/>
                          <w:bCs/>
                          <w:color w:val="000000"/>
                          <w:kern w:val="28"/>
                          <w:szCs w:val="24"/>
                          <w14:cntxtAlts/>
                        </w:rPr>
                        <w:t>the</w:t>
                      </w:r>
                      <w:proofErr w:type="gramEnd"/>
                      <w:r w:rsidRPr="004A7D32">
                        <w:rPr>
                          <w:rFonts w:ascii="Constantia" w:hAnsi="Constantia"/>
                          <w:b/>
                          <w:bCs/>
                          <w:color w:val="000000"/>
                          <w:kern w:val="28"/>
                          <w:szCs w:val="24"/>
                          <w14:cntxtAlts/>
                        </w:rPr>
                        <w:t xml:space="preserve"> Young Americans Show Choir</w:t>
                      </w:r>
                    </w:p>
                    <w:p w:rsidR="005F4067" w:rsidRPr="005F4067" w:rsidRDefault="005F4067" w:rsidP="005F4067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000000"/>
                          <w:kern w:val="28"/>
                          <w:szCs w:val="24"/>
                          <w14:cntxtAlts/>
                        </w:rPr>
                      </w:pPr>
                      <w:proofErr w:type="gramStart"/>
                      <w:r w:rsidRPr="004A7D32">
                        <w:rPr>
                          <w:rFonts w:ascii="Constantia" w:hAnsi="Constantia"/>
                          <w:b/>
                          <w:bCs/>
                          <w:color w:val="000000"/>
                          <w:kern w:val="28"/>
                          <w:szCs w:val="24"/>
                          <w14:cntxtAlts/>
                        </w:rPr>
                        <w:t>in</w:t>
                      </w:r>
                      <w:proofErr w:type="gramEnd"/>
                      <w:r w:rsidRPr="004A7D32">
                        <w:rPr>
                          <w:rFonts w:ascii="Constantia" w:hAnsi="Constantia"/>
                          <w:b/>
                          <w:bCs/>
                          <w:color w:val="000000"/>
                          <w:kern w:val="28"/>
                          <w:szCs w:val="24"/>
                          <w14:cntxtAlts/>
                        </w:rPr>
                        <w:t xml:space="preserve"> Kenai March 27</w:t>
                      </w:r>
                      <w:r w:rsidRPr="004A7D32">
                        <w:rPr>
                          <w:rFonts w:ascii="Constantia" w:hAnsi="Constantia"/>
                          <w:b/>
                          <w:bCs/>
                          <w:color w:val="000000"/>
                          <w:kern w:val="28"/>
                          <w:szCs w:val="24"/>
                          <w:vertAlign w:val="superscript"/>
                          <w14:cntxtAlts/>
                        </w:rPr>
                        <w:t>th</w:t>
                      </w:r>
                      <w:r w:rsidRPr="004A7D32">
                        <w:rPr>
                          <w:rFonts w:ascii="Constantia" w:hAnsi="Constantia"/>
                          <w:b/>
                          <w:bCs/>
                          <w:color w:val="000000"/>
                          <w:kern w:val="28"/>
                          <w:szCs w:val="24"/>
                          <w14:cntxtAlts/>
                        </w:rPr>
                        <w:t xml:space="preserve"> through March 29</w:t>
                      </w:r>
                      <w:r w:rsidRPr="004A7D32">
                        <w:rPr>
                          <w:rFonts w:ascii="Constantia" w:hAnsi="Constantia"/>
                          <w:b/>
                          <w:bCs/>
                          <w:color w:val="000000"/>
                          <w:kern w:val="28"/>
                          <w:szCs w:val="24"/>
                          <w:vertAlign w:val="superscript"/>
                          <w14:cntxtAlts/>
                        </w:rPr>
                        <w:t>th</w:t>
                      </w:r>
                      <w:r w:rsidRPr="004A7D32">
                        <w:rPr>
                          <w:rFonts w:ascii="Constantia" w:hAnsi="Constantia"/>
                          <w:b/>
                          <w:bCs/>
                          <w:color w:val="000000"/>
                          <w:kern w:val="28"/>
                          <w:szCs w:val="24"/>
                          <w14:cntxtAlts/>
                        </w:rPr>
                        <w:t>.</w:t>
                      </w:r>
                    </w:p>
                    <w:p w:rsidR="004A7D32" w:rsidRPr="004A7D32" w:rsidRDefault="004A7D32" w:rsidP="0011595A">
                      <w:pPr>
                        <w:widowControl w:val="0"/>
                        <w:rPr>
                          <w:rFonts w:ascii="Constantia" w:hAnsi="Constantia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C87160" w:rsidRDefault="004A7D32" w:rsidP="00C87160">
                      <w:pPr>
                        <w:widowControl w:val="0"/>
                        <w:spacing w:after="20"/>
                        <w:jc w:val="center"/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</w:pPr>
                      <w:r w:rsidRPr="004A7D32">
                        <w:rPr>
                          <w:rFonts w:ascii="Constantia" w:hAnsi="Constantia"/>
                          <w:color w:val="000000"/>
                          <w:kern w:val="28"/>
                          <w:sz w:val="20"/>
                          <w14:cntxtAlts/>
                        </w:rPr>
                        <w:t> </w:t>
                      </w:r>
                      <w:r w:rsidR="0011595A" w:rsidRPr="005F4067"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  <w:t xml:space="preserve">Turn </w:t>
                      </w:r>
                      <w:proofErr w:type="gramStart"/>
                      <w:r w:rsidR="0011595A" w:rsidRPr="005F4067"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  <w:t>Up</w:t>
                      </w:r>
                      <w:proofErr w:type="gramEnd"/>
                      <w:r w:rsidR="0011595A" w:rsidRPr="005F4067"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  <w:t xml:space="preserve"> the Music National Tour, presented by The Young </w:t>
                      </w:r>
                      <w:r w:rsidR="0011595A" w:rsidRPr="0011595A"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  <w:t xml:space="preserve">Americans, </w:t>
                      </w:r>
                    </w:p>
                    <w:p w:rsidR="0011595A" w:rsidRPr="0011595A" w:rsidRDefault="0011595A" w:rsidP="00C87160">
                      <w:pPr>
                        <w:widowControl w:val="0"/>
                        <w:spacing w:after="20"/>
                        <w:jc w:val="center"/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</w:pPr>
                      <w:proofErr w:type="gramStart"/>
                      <w:r w:rsidRPr="0011595A"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  <w:t>is</w:t>
                      </w:r>
                      <w:proofErr w:type="gramEnd"/>
                      <w:r w:rsidRPr="0011595A"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  <w:t xml:space="preserve"> making a stop here at Mountain Vi</w:t>
                      </w:r>
                      <w:r w:rsidR="005F4067" w:rsidRPr="005F4067"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  <w:t xml:space="preserve">ew Elementary to work with our </w:t>
                      </w:r>
                      <w:r w:rsidRPr="0011595A"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  <w:t>3rd—5th grade students for 3 days.  Thirty six Young American instructors will center all learning activities for those three days on the performing arts curriculum in preparation for a show to be performed the final night. The workshops will take place at Mountain View</w:t>
                      </w:r>
                      <w:r w:rsidR="005F4067" w:rsidRPr="005F4067"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  <w:t xml:space="preserve"> on Monday &amp; Tuesday, March 27 </w:t>
                      </w:r>
                      <w:r w:rsidRPr="0011595A"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  <w:t>&amp; March 28 during regular school hours with rehearsals and a final performance at the KCHS Auditorium on Wednesday, March 29.</w:t>
                      </w:r>
                    </w:p>
                    <w:p w:rsidR="0011595A" w:rsidRPr="0011595A" w:rsidRDefault="0011595A" w:rsidP="0011595A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hAnsi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  <w:r w:rsidRPr="0011595A">
                        <w:rPr>
                          <w:rFonts w:ascii="Calibri" w:hAnsi="Calibri"/>
                          <w:color w:val="000000"/>
                          <w:kern w:val="28"/>
                          <w:sz w:val="20"/>
                          <w14:cntxtAlts/>
                        </w:rPr>
                        <w:t> </w:t>
                      </w:r>
                    </w:p>
                    <w:p w:rsidR="0011595A" w:rsidRPr="0011595A" w:rsidRDefault="0011595A" w:rsidP="0011595A">
                      <w:pPr>
                        <w:widowControl w:val="0"/>
                        <w:spacing w:after="20" w:line="285" w:lineRule="auto"/>
                        <w:jc w:val="center"/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</w:pPr>
                      <w:r w:rsidRPr="0011595A">
                        <w:rPr>
                          <w:rFonts w:ascii="Calisto MT" w:hAnsi="Calisto MT"/>
                          <w:b/>
                          <w:bCs/>
                          <w:color w:val="000000"/>
                          <w:kern w:val="28"/>
                          <w:sz w:val="20"/>
                          <w14:cntxtAlts/>
                        </w:rPr>
                        <w:t>What can your students look forward to?</w:t>
                      </w:r>
                      <w:r w:rsidRPr="0011595A"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  <w:t xml:space="preserve"> </w:t>
                      </w:r>
                    </w:p>
                    <w:p w:rsidR="0011595A" w:rsidRDefault="0011595A" w:rsidP="0011595A">
                      <w:pPr>
                        <w:widowControl w:val="0"/>
                        <w:spacing w:after="20" w:line="285" w:lineRule="auto"/>
                        <w:jc w:val="center"/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</w:pPr>
                      <w:r w:rsidRPr="0011595A"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  <w:t>This high-energy comprehensive performance workshop covers everything from vocal techniques, dance, and comedy improvisation, to stage movement, sound, lighting, and more. Learning a show in 3 days helps students learn to work together, to respect each other’s strengths, and to discover their own potential.</w:t>
                      </w:r>
                    </w:p>
                    <w:p w:rsidR="005F4067" w:rsidRPr="0011595A" w:rsidRDefault="005F4067" w:rsidP="0011595A">
                      <w:pPr>
                        <w:widowControl w:val="0"/>
                        <w:spacing w:after="20" w:line="285" w:lineRule="auto"/>
                        <w:jc w:val="center"/>
                        <w:rPr>
                          <w:rFonts w:ascii="Calisto MT" w:hAnsi="Calisto MT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5F4067" w:rsidRPr="005F4067" w:rsidRDefault="0011595A" w:rsidP="005F4067">
                      <w:pPr>
                        <w:widowControl w:val="0"/>
                        <w:spacing w:after="20"/>
                        <w:jc w:val="center"/>
                        <w:rPr>
                          <w:rFonts w:ascii="Calisto MT" w:hAnsi="Calisto MT"/>
                          <w:b/>
                          <w:bCs/>
                          <w:color w:val="000000"/>
                          <w:kern w:val="28"/>
                          <w:szCs w:val="24"/>
                          <w:u w:val="single"/>
                          <w14:cntxtAlts/>
                        </w:rPr>
                      </w:pPr>
                      <w:r w:rsidRPr="0011595A">
                        <w:rPr>
                          <w:rFonts w:ascii="Calibri" w:hAnsi="Calibri"/>
                          <w:color w:val="000000"/>
                          <w:kern w:val="28"/>
                          <w:sz w:val="20"/>
                          <w14:cntxtAlts/>
                        </w:rPr>
                        <w:t> </w:t>
                      </w:r>
                      <w:r w:rsidR="005F4067">
                        <w:rPr>
                          <w:rFonts w:ascii="Calisto MT" w:hAnsi="Calisto MT"/>
                          <w:b/>
                          <w:bCs/>
                          <w:color w:val="000000"/>
                          <w:kern w:val="28"/>
                          <w:szCs w:val="24"/>
                          <w:u w:val="single"/>
                          <w14:cntxtAlts/>
                        </w:rPr>
                        <w:t>W</w:t>
                      </w:r>
                      <w:r w:rsidR="005F4067" w:rsidRPr="005F4067">
                        <w:rPr>
                          <w:rFonts w:ascii="Calisto MT" w:hAnsi="Calisto MT"/>
                          <w:b/>
                          <w:bCs/>
                          <w:color w:val="000000"/>
                          <w:kern w:val="28"/>
                          <w:szCs w:val="24"/>
                          <w:u w:val="single"/>
                          <w14:cntxtAlts/>
                        </w:rPr>
                        <w:t xml:space="preserve">e have raised the funds necessary to offer this workshop </w:t>
                      </w:r>
                    </w:p>
                    <w:p w:rsidR="005F4067" w:rsidRPr="005F4067" w:rsidRDefault="005F4067" w:rsidP="005F4067">
                      <w:pPr>
                        <w:widowControl w:val="0"/>
                        <w:spacing w:after="20" w:line="285" w:lineRule="auto"/>
                        <w:jc w:val="center"/>
                        <w:rPr>
                          <w:rFonts w:ascii="Calisto MT" w:hAnsi="Calisto MT"/>
                          <w:b/>
                          <w:bCs/>
                          <w:color w:val="000000"/>
                          <w:kern w:val="28"/>
                          <w:szCs w:val="24"/>
                          <w:u w:val="single"/>
                          <w14:cntxtAlts/>
                        </w:rPr>
                      </w:pPr>
                      <w:r w:rsidRPr="005F4067">
                        <w:rPr>
                          <w:rFonts w:ascii="Calisto MT" w:hAnsi="Calisto MT"/>
                          <w:b/>
                          <w:bCs/>
                          <w:color w:val="000000"/>
                          <w:kern w:val="28"/>
                          <w:szCs w:val="24"/>
                          <w:u w:val="single"/>
                          <w14:cntxtAlts/>
                        </w:rPr>
                        <w:t xml:space="preserve">FREE OF </w:t>
                      </w:r>
                      <w:proofErr w:type="gramStart"/>
                      <w:r w:rsidRPr="005F4067">
                        <w:rPr>
                          <w:rFonts w:ascii="Calisto MT" w:hAnsi="Calisto MT"/>
                          <w:b/>
                          <w:bCs/>
                          <w:color w:val="000000"/>
                          <w:kern w:val="28"/>
                          <w:szCs w:val="24"/>
                          <w:u w:val="single"/>
                          <w14:cntxtAlts/>
                        </w:rPr>
                        <w:t>CHARGE  to</w:t>
                      </w:r>
                      <w:proofErr w:type="gramEnd"/>
                      <w:r w:rsidRPr="005F4067">
                        <w:rPr>
                          <w:rFonts w:ascii="Calisto MT" w:hAnsi="Calisto MT"/>
                          <w:b/>
                          <w:bCs/>
                          <w:color w:val="000000"/>
                          <w:kern w:val="28"/>
                          <w:szCs w:val="24"/>
                          <w:u w:val="single"/>
                          <w14:cntxtAlts/>
                        </w:rPr>
                        <w:t xml:space="preserve"> all Mountain View Elementary students </w:t>
                      </w:r>
                    </w:p>
                    <w:p w:rsidR="005F4067" w:rsidRDefault="005F4067" w:rsidP="005F4067">
                      <w:pPr>
                        <w:widowControl w:val="0"/>
                        <w:spacing w:after="20" w:line="285" w:lineRule="auto"/>
                        <w:jc w:val="center"/>
                        <w:rPr>
                          <w:rFonts w:ascii="Calisto MT" w:hAnsi="Calisto MT"/>
                          <w:b/>
                          <w:bCs/>
                          <w:color w:val="000000"/>
                          <w:kern w:val="28"/>
                          <w:szCs w:val="24"/>
                          <w:u w:val="single"/>
                          <w14:cntxtAlts/>
                        </w:rPr>
                      </w:pPr>
                      <w:proofErr w:type="gramStart"/>
                      <w:r w:rsidRPr="005F4067">
                        <w:rPr>
                          <w:rFonts w:ascii="Calisto MT" w:hAnsi="Calisto MT"/>
                          <w:b/>
                          <w:bCs/>
                          <w:color w:val="000000"/>
                          <w:kern w:val="28"/>
                          <w:szCs w:val="24"/>
                          <w:u w:val="single"/>
                          <w14:cntxtAlts/>
                        </w:rPr>
                        <w:t>in</w:t>
                      </w:r>
                      <w:proofErr w:type="gramEnd"/>
                      <w:r w:rsidRPr="005F4067">
                        <w:rPr>
                          <w:rFonts w:ascii="Calisto MT" w:hAnsi="Calisto MT"/>
                          <w:b/>
                          <w:bCs/>
                          <w:color w:val="000000"/>
                          <w:kern w:val="28"/>
                          <w:szCs w:val="24"/>
                          <w:u w:val="single"/>
                          <w14:cntxtAlts/>
                        </w:rPr>
                        <w:t xml:space="preserve"> 3rd, 4th &amp; 5th grade. </w:t>
                      </w:r>
                    </w:p>
                    <w:p w:rsidR="008528C8" w:rsidRDefault="008528C8" w:rsidP="005F4067">
                      <w:pPr>
                        <w:widowControl w:val="0"/>
                        <w:spacing w:after="20" w:line="285" w:lineRule="auto"/>
                        <w:jc w:val="center"/>
                        <w:rPr>
                          <w:rFonts w:ascii="Calisto MT" w:hAnsi="Calisto MT"/>
                          <w:b/>
                          <w:bCs/>
                          <w:color w:val="000000"/>
                          <w:kern w:val="28"/>
                          <w:szCs w:val="24"/>
                          <w:u w:val="single"/>
                          <w14:cntxtAlts/>
                        </w:rPr>
                      </w:pPr>
                    </w:p>
                    <w:p w:rsidR="008528C8" w:rsidRPr="005F4067" w:rsidRDefault="008528C8" w:rsidP="005F4067">
                      <w:pPr>
                        <w:widowControl w:val="0"/>
                        <w:spacing w:after="20" w:line="285" w:lineRule="auto"/>
                        <w:jc w:val="center"/>
                        <w:rPr>
                          <w:rFonts w:ascii="Calisto MT" w:hAnsi="Calisto MT"/>
                          <w:b/>
                          <w:bCs/>
                          <w:color w:val="000000"/>
                          <w:kern w:val="28"/>
                          <w:szCs w:val="24"/>
                          <w14:cntxtAlts/>
                        </w:rPr>
                      </w:pPr>
                      <w:r w:rsidRPr="008528C8">
                        <w:rPr>
                          <w:rFonts w:ascii="Calisto MT" w:hAnsi="Calisto MT"/>
                          <w:b/>
                          <w:bCs/>
                          <w:color w:val="000000"/>
                          <w:kern w:val="28"/>
                          <w:szCs w:val="24"/>
                          <w14:cntxtAlts/>
                        </w:rPr>
                        <w:t>If you have any questions, please call us at 283-8600.</w:t>
                      </w:r>
                    </w:p>
                    <w:p w:rsidR="005F4067" w:rsidRPr="005F4067" w:rsidRDefault="005F4067" w:rsidP="005F4067">
                      <w:pPr>
                        <w:widowControl w:val="0"/>
                        <w:spacing w:after="120" w:line="285" w:lineRule="auto"/>
                        <w:rPr>
                          <w:rFonts w:ascii="Calibri" w:hAnsi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  <w:r w:rsidRPr="005F4067">
                        <w:rPr>
                          <w:rFonts w:ascii="Calibri" w:hAnsi="Calibri"/>
                          <w:color w:val="000000"/>
                          <w:kern w:val="28"/>
                          <w:sz w:val="20"/>
                          <w14:cntxtAlts/>
                        </w:rPr>
                        <w:t> </w:t>
                      </w:r>
                    </w:p>
                    <w:p w:rsidR="0011595A" w:rsidRPr="0011595A" w:rsidRDefault="0011595A" w:rsidP="0011595A">
                      <w:pPr>
                        <w:widowControl w:val="0"/>
                        <w:spacing w:after="120" w:line="285" w:lineRule="auto"/>
                        <w:rPr>
                          <w:rFonts w:ascii="Calibri" w:hAnsi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4A7D32" w:rsidRPr="004A7D32" w:rsidRDefault="004A7D32" w:rsidP="004A7D32">
                      <w:pPr>
                        <w:widowControl w:val="0"/>
                        <w:spacing w:after="120" w:line="285" w:lineRule="auto"/>
                        <w:rPr>
                          <w:rFonts w:ascii="Constantia" w:hAnsi="Constantia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</w:p>
                    <w:p w:rsidR="004A7D32" w:rsidRPr="004A7D32" w:rsidRDefault="004A7D32" w:rsidP="004A7D32">
                      <w:pPr>
                        <w:widowControl w:val="0"/>
                        <w:spacing w:after="120" w:line="285" w:lineRule="auto"/>
                        <w:rPr>
                          <w:rFonts w:ascii="Calibri" w:hAnsi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  <w:r w:rsidRPr="004A7D32">
                        <w:rPr>
                          <w:rFonts w:ascii="Calibri" w:hAnsi="Calibri"/>
                          <w:color w:val="000000"/>
                          <w:kern w:val="28"/>
                          <w:sz w:val="20"/>
                          <w14:cntxtAlts/>
                        </w:rPr>
                        <w:t> </w:t>
                      </w: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D04B70" w:rsidRDefault="00D04B70" w:rsidP="005D0081">
                      <w:pPr>
                        <w:ind w:firstLine="720"/>
                        <w:rPr>
                          <w:noProof/>
                        </w:rPr>
                      </w:pPr>
                    </w:p>
                    <w:p w:rsidR="00CE6B60" w:rsidRDefault="005D0081" w:rsidP="00D04B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48A6A9" wp14:editId="452E863F">
                            <wp:extent cx="4630420" cy="1333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30420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3079F">
        <w:rPr>
          <w:noProof/>
          <w:color w:val="0000FF"/>
        </w:rPr>
        <w:t>\\\</w:t>
      </w:r>
    </w:p>
    <w:p w:rsidR="00DD1179" w:rsidRPr="00DD1179" w:rsidRDefault="009E72AE" w:rsidP="00DD1179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12C9317" wp14:editId="1613A470">
                <wp:simplePos x="0" y="0"/>
                <wp:positionH relativeFrom="page">
                  <wp:posOffset>552450</wp:posOffset>
                </wp:positionH>
                <wp:positionV relativeFrom="page">
                  <wp:posOffset>2409825</wp:posOffset>
                </wp:positionV>
                <wp:extent cx="1857375" cy="6953250"/>
                <wp:effectExtent l="0" t="0" r="9525" b="0"/>
                <wp:wrapTight wrapText="bothSides">
                  <wp:wrapPolygon edited="0">
                    <wp:start x="0" y="0"/>
                    <wp:lineTo x="0" y="21541"/>
                    <wp:lineTo x="21489" y="21541"/>
                    <wp:lineTo x="21489" y="0"/>
                    <wp:lineTo x="0" y="0"/>
                  </wp:wrapPolygon>
                </wp:wrapTight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9532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16" w:rsidRPr="00B87C51" w:rsidRDefault="00C4102E" w:rsidP="00B87C51">
                            <w:pPr>
                              <w:pStyle w:val="TOCText"/>
                              <w:shd w:val="clear" w:color="auto" w:fill="FFFFFF"/>
                              <w:jc w:val="center"/>
                              <w:rPr>
                                <w:rFonts w:ascii="Century" w:hAnsi="Century"/>
                                <w:b/>
                                <w:sz w:val="22"/>
                                <w:szCs w:val="22"/>
                              </w:rPr>
                            </w:pPr>
                            <w:r w:rsidRPr="00131246"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>*IMPORTANT DATES</w:t>
                            </w:r>
                            <w:r w:rsidRPr="00BF7BF1">
                              <w:rPr>
                                <w:rFonts w:ascii="Century" w:hAnsi="Century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3407BE" w:rsidRDefault="003407BE" w:rsidP="00B87C51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3407BE" w:rsidRDefault="003407BE" w:rsidP="003407BE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3407BE" w:rsidRDefault="003407BE" w:rsidP="003407BE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  <w:t>Monday, March 13 –</w:t>
                            </w:r>
                          </w:p>
                          <w:p w:rsidR="003407BE" w:rsidRDefault="003407BE" w:rsidP="003407BE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  <w:t>Friday, March 17</w:t>
                            </w:r>
                          </w:p>
                          <w:p w:rsidR="003407BE" w:rsidRDefault="003407BE" w:rsidP="003407BE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  <w:t xml:space="preserve">SPRING BREAK </w:t>
                            </w:r>
                          </w:p>
                          <w:p w:rsidR="003407BE" w:rsidRPr="00B87C51" w:rsidRDefault="003407BE" w:rsidP="003407BE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  <w:t>NO SCHOOL</w:t>
                            </w:r>
                          </w:p>
                          <w:p w:rsidR="00A57BEA" w:rsidRPr="00B87C51" w:rsidRDefault="00A57BEA" w:rsidP="003407BE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A57BEA" w:rsidRDefault="00B87C51" w:rsidP="003407BE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7C84C" wp14:editId="02CC0273">
                                  <wp:extent cx="1857375" cy="688975"/>
                                  <wp:effectExtent l="0" t="0" r="952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68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07BE" w:rsidRDefault="003407BE" w:rsidP="003407BE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528C8" w:rsidRDefault="008528C8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  <w:t>Friday, March 17</w:t>
                            </w:r>
                          </w:p>
                          <w:p w:rsidR="008528C8" w:rsidRPr="008528C8" w:rsidRDefault="008528C8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528C8"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  <w:t xml:space="preserve">ST. PATRICK’S DAY </w:t>
                            </w:r>
                          </w:p>
                          <w:p w:rsidR="008528C8" w:rsidRDefault="008528C8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528C8" w:rsidRDefault="008528C8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528C8" w:rsidRDefault="008528C8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528C8" w:rsidRDefault="008528C8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528C8" w:rsidRDefault="008528C8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528C8" w:rsidRDefault="008528C8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528C8" w:rsidRDefault="008528C8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3407BE" w:rsidRPr="00132844" w:rsidRDefault="00132844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32844"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  <w:t>Monday, March 27 – Wednesday, March 29</w:t>
                            </w:r>
                          </w:p>
                          <w:p w:rsidR="00132844" w:rsidRDefault="00132844" w:rsidP="00812964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  <w:t>YOUNG AMERICANS</w:t>
                            </w:r>
                          </w:p>
                          <w:p w:rsidR="00132844" w:rsidRDefault="00132844" w:rsidP="00812964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  <w:t>WORKSHOP FOR</w:t>
                            </w:r>
                          </w:p>
                          <w:p w:rsidR="00132844" w:rsidRDefault="00132844" w:rsidP="00812964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  <w:r w:rsidRPr="00132844"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  <w:t>-5</w:t>
                            </w:r>
                            <w:r w:rsidRPr="00132844"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  <w:t xml:space="preserve"> GRADE AT</w:t>
                            </w:r>
                          </w:p>
                          <w:p w:rsidR="00132844" w:rsidRDefault="00132844" w:rsidP="00812964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  <w:t>MT. VIEW</w:t>
                            </w:r>
                          </w:p>
                          <w:p w:rsidR="00132844" w:rsidRDefault="00132844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32844" w:rsidRPr="00132844" w:rsidRDefault="00132844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32844"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  <w:t>Wednesday, March 29</w:t>
                            </w:r>
                          </w:p>
                          <w:p w:rsidR="00132844" w:rsidRPr="00D04B70" w:rsidRDefault="00132844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04B70"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  <w:t>6:30 PM</w:t>
                            </w:r>
                          </w:p>
                          <w:p w:rsidR="00132844" w:rsidRDefault="00132844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  <w:t>YOUNG AMERICANS</w:t>
                            </w:r>
                          </w:p>
                          <w:p w:rsidR="00132844" w:rsidRDefault="00132844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  <w:t xml:space="preserve">PERFORMANCE WITH </w:t>
                            </w:r>
                            <w:r w:rsidRPr="00132844">
                              <w:rPr>
                                <w:rFonts w:ascii="Century" w:hAnsi="Century"/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  <w:r w:rsidRPr="00132844">
                              <w:rPr>
                                <w:rFonts w:ascii="Century" w:hAnsi="Century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132844">
                              <w:rPr>
                                <w:rFonts w:ascii="Century" w:hAnsi="Century"/>
                                <w:color w:val="auto"/>
                                <w:sz w:val="20"/>
                                <w:szCs w:val="20"/>
                              </w:rPr>
                              <w:t>-5</w:t>
                            </w:r>
                            <w:r w:rsidRPr="00132844">
                              <w:rPr>
                                <w:rFonts w:ascii="Century" w:hAnsi="Century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32844">
                              <w:rPr>
                                <w:rFonts w:ascii="Century" w:hAnsi="Century"/>
                                <w:color w:val="auto"/>
                                <w:sz w:val="20"/>
                                <w:szCs w:val="20"/>
                              </w:rPr>
                              <w:t xml:space="preserve"> GRADE STUDENTS</w:t>
                            </w:r>
                          </w:p>
                          <w:p w:rsidR="00132844" w:rsidRDefault="00132844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  <w:t>AT KCHS</w:t>
                            </w:r>
                          </w:p>
                          <w:p w:rsidR="00D04B70" w:rsidRPr="00D04B70" w:rsidRDefault="00D04B70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04B70" w:rsidRPr="00D04B70" w:rsidRDefault="00D04B70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04B70">
                              <w:rPr>
                                <w:rFonts w:ascii="Century" w:hAnsi="Century"/>
                                <w:b/>
                                <w:color w:val="auto"/>
                                <w:sz w:val="22"/>
                                <w:szCs w:val="22"/>
                              </w:rPr>
                              <w:t>Wednesday, April 5</w:t>
                            </w:r>
                          </w:p>
                          <w:p w:rsidR="00D04B70" w:rsidRDefault="00D04B70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  <w:t>EARLY RELEASE DAY</w:t>
                            </w:r>
                          </w:p>
                          <w:p w:rsidR="00D04B70" w:rsidRPr="00DE6B89" w:rsidRDefault="00D04B70" w:rsidP="003E7260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  <w:t>Students will be dismissed at 1:55 PM</w:t>
                            </w:r>
                          </w:p>
                          <w:p w:rsidR="00BA72B4" w:rsidRPr="00923F1D" w:rsidRDefault="00BA72B4" w:rsidP="00923F1D">
                            <w:pPr>
                              <w:pStyle w:val="TOCText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23F1D" w:rsidRDefault="00923F1D" w:rsidP="00EB33D1">
                            <w:pPr>
                              <w:pStyle w:val="TOCText"/>
                              <w:shd w:val="clear" w:color="auto" w:fill="FFFFFF"/>
                              <w:jc w:val="center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10715" w:rsidRDefault="00510715" w:rsidP="00923F1D">
                            <w:pPr>
                              <w:pStyle w:val="TOCText"/>
                              <w:shd w:val="clear" w:color="auto" w:fill="FFFFFF"/>
                              <w:rPr>
                                <w:noProof/>
                                <w:color w:val="0000FF"/>
                              </w:rPr>
                            </w:pPr>
                          </w:p>
                          <w:p w:rsidR="00510715" w:rsidRDefault="00510715" w:rsidP="00923F1D">
                            <w:pPr>
                              <w:pStyle w:val="TOCText"/>
                              <w:shd w:val="clear" w:color="auto" w:fill="FFFFFF"/>
                              <w:rPr>
                                <w:noProof/>
                                <w:color w:val="0000FF"/>
                              </w:rPr>
                            </w:pPr>
                          </w:p>
                          <w:p w:rsidR="00510715" w:rsidRDefault="00510715" w:rsidP="00923F1D">
                            <w:pPr>
                              <w:pStyle w:val="TOCText"/>
                              <w:shd w:val="clear" w:color="auto" w:fill="FFFFFF"/>
                              <w:rPr>
                                <w:noProof/>
                                <w:color w:val="0000FF"/>
                              </w:rPr>
                            </w:pPr>
                          </w:p>
                          <w:p w:rsidR="00510715" w:rsidRDefault="00510715" w:rsidP="00923F1D">
                            <w:pPr>
                              <w:pStyle w:val="TOCText"/>
                              <w:shd w:val="clear" w:color="auto" w:fill="FFFFFF"/>
                              <w:rPr>
                                <w:noProof/>
                                <w:color w:val="0000FF"/>
                              </w:rPr>
                            </w:pPr>
                          </w:p>
                          <w:p w:rsidR="00510715" w:rsidRDefault="00510715" w:rsidP="00923F1D">
                            <w:pPr>
                              <w:pStyle w:val="TOCText"/>
                              <w:shd w:val="clear" w:color="auto" w:fill="FFFFFF"/>
                              <w:rPr>
                                <w:noProof/>
                                <w:color w:val="0000FF"/>
                              </w:rPr>
                            </w:pPr>
                          </w:p>
                          <w:p w:rsidR="00923F1D" w:rsidRPr="00923F1D" w:rsidRDefault="00923F1D" w:rsidP="00923F1D">
                            <w:pPr>
                              <w:pStyle w:val="TOCText"/>
                              <w:shd w:val="clear" w:color="auto" w:fill="FFFFFF"/>
                              <w:rPr>
                                <w:rFonts w:ascii="Century" w:hAnsi="Century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9317" id="Text Box 33" o:spid="_x0000_s1032" type="#_x0000_t202" style="position:absolute;margin-left:43.5pt;margin-top:189.75pt;width:146.25pt;height:547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" fillcolor="#dbe5f1" stroked="f">
                <v:textbox inset="0,0,0,0">
                  <w:txbxContent>
                    <w:p w:rsidR="003F4916" w:rsidRPr="00B87C51" w:rsidRDefault="00C4102E" w:rsidP="00B87C51">
                      <w:pPr>
                        <w:pStyle w:val="TOCText"/>
                        <w:shd w:val="clear" w:color="auto" w:fill="FFFFFF"/>
                        <w:jc w:val="center"/>
                        <w:rPr>
                          <w:rFonts w:ascii="Century" w:hAnsi="Century"/>
                          <w:b/>
                          <w:sz w:val="22"/>
                          <w:szCs w:val="22"/>
                        </w:rPr>
                      </w:pPr>
                      <w:r w:rsidRPr="00131246"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>*IMPORTANT DATES</w:t>
                      </w:r>
                      <w:r w:rsidRPr="00BF7BF1">
                        <w:rPr>
                          <w:rFonts w:ascii="Century" w:hAnsi="Century"/>
                          <w:b/>
                          <w:sz w:val="22"/>
                          <w:szCs w:val="22"/>
                        </w:rPr>
                        <w:t>*</w:t>
                      </w:r>
                    </w:p>
                    <w:p w:rsidR="003407BE" w:rsidRDefault="003407BE" w:rsidP="00B87C51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3407BE" w:rsidRDefault="003407BE" w:rsidP="003407BE">
                      <w:pPr>
                        <w:pStyle w:val="TOCText"/>
                        <w:shd w:val="clear" w:color="auto" w:fill="FFFFFF"/>
                        <w:spacing w:line="240" w:lineRule="auto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</w:p>
                    <w:p w:rsidR="003407BE" w:rsidRDefault="003407BE" w:rsidP="003407BE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  <w:t>Monday, March 13 –</w:t>
                      </w:r>
                    </w:p>
                    <w:p w:rsidR="003407BE" w:rsidRDefault="003407BE" w:rsidP="003407BE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  <w:t>Friday, March 17</w:t>
                      </w:r>
                    </w:p>
                    <w:p w:rsidR="003407BE" w:rsidRDefault="003407BE" w:rsidP="003407BE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  <w:t xml:space="preserve">SPRING BREAK </w:t>
                      </w:r>
                    </w:p>
                    <w:p w:rsidR="003407BE" w:rsidRPr="00B87C51" w:rsidRDefault="003407BE" w:rsidP="003407BE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</w:rPr>
                      </w:pPr>
                      <w:r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  <w:t>NO SCHOOL</w:t>
                      </w:r>
                    </w:p>
                    <w:p w:rsidR="00A57BEA" w:rsidRPr="00B87C51" w:rsidRDefault="00A57BEA" w:rsidP="003407BE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  <w:sz w:val="12"/>
                          <w:szCs w:val="12"/>
                        </w:rPr>
                      </w:pPr>
                    </w:p>
                    <w:p w:rsidR="00A57BEA" w:rsidRDefault="00B87C51" w:rsidP="003407BE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F7C84C" wp14:editId="02CC0273">
                            <wp:extent cx="1857375" cy="688975"/>
                            <wp:effectExtent l="0" t="0" r="952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68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07BE" w:rsidRDefault="003407BE" w:rsidP="003407BE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</w:p>
                    <w:p w:rsidR="008528C8" w:rsidRDefault="008528C8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  <w:t>Friday, March 17</w:t>
                      </w:r>
                    </w:p>
                    <w:p w:rsidR="008528C8" w:rsidRPr="008528C8" w:rsidRDefault="008528C8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  <w:r w:rsidRPr="008528C8"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  <w:t xml:space="preserve">ST. PATRICK’S DAY </w:t>
                      </w:r>
                    </w:p>
                    <w:p w:rsidR="008528C8" w:rsidRDefault="008528C8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8528C8" w:rsidRDefault="008528C8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8528C8" w:rsidRDefault="008528C8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8528C8" w:rsidRDefault="008528C8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8528C8" w:rsidRDefault="008528C8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8528C8" w:rsidRDefault="008528C8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8528C8" w:rsidRDefault="008528C8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3407BE" w:rsidRPr="00132844" w:rsidRDefault="00132844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132844"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  <w:t>Monday, March 27 – Wednesday, March 29</w:t>
                      </w:r>
                    </w:p>
                    <w:p w:rsidR="00132844" w:rsidRDefault="00132844" w:rsidP="00812964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  <w:t>YOUNG AMERICANS</w:t>
                      </w:r>
                    </w:p>
                    <w:p w:rsidR="00132844" w:rsidRDefault="00132844" w:rsidP="00812964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  <w:t>WORKSHOP FOR</w:t>
                      </w:r>
                    </w:p>
                    <w:p w:rsidR="00132844" w:rsidRDefault="00132844" w:rsidP="00812964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  <w:t>3</w:t>
                      </w:r>
                      <w:r w:rsidRPr="00132844">
                        <w:rPr>
                          <w:rFonts w:ascii="Century" w:hAnsi="Century"/>
                          <w:color w:val="auto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  <w:t>-5</w:t>
                      </w:r>
                      <w:r w:rsidRPr="00132844">
                        <w:rPr>
                          <w:rFonts w:ascii="Century" w:hAnsi="Century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  <w:t xml:space="preserve"> GRADE AT</w:t>
                      </w:r>
                    </w:p>
                    <w:p w:rsidR="00132844" w:rsidRDefault="00132844" w:rsidP="00812964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  <w:t>MT. VIEW</w:t>
                      </w:r>
                    </w:p>
                    <w:p w:rsidR="00132844" w:rsidRDefault="00132844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</w:p>
                    <w:p w:rsidR="00132844" w:rsidRPr="00132844" w:rsidRDefault="00132844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132844"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  <w:t>Wednesday, March 29</w:t>
                      </w:r>
                    </w:p>
                    <w:p w:rsidR="00132844" w:rsidRPr="00D04B70" w:rsidRDefault="00132844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D04B70"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  <w:t>6:30 PM</w:t>
                      </w:r>
                    </w:p>
                    <w:p w:rsidR="00132844" w:rsidRDefault="00132844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  <w:t>YOUNG AMERICANS</w:t>
                      </w:r>
                    </w:p>
                    <w:p w:rsidR="00132844" w:rsidRDefault="00132844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  <w:t xml:space="preserve">PERFORMANCE WITH </w:t>
                      </w:r>
                      <w:r w:rsidRPr="00132844">
                        <w:rPr>
                          <w:rFonts w:ascii="Century" w:hAnsi="Century"/>
                          <w:color w:val="auto"/>
                          <w:sz w:val="20"/>
                          <w:szCs w:val="20"/>
                        </w:rPr>
                        <w:t>3</w:t>
                      </w:r>
                      <w:r w:rsidRPr="00132844">
                        <w:rPr>
                          <w:rFonts w:ascii="Century" w:hAnsi="Century"/>
                          <w:color w:val="auto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132844">
                        <w:rPr>
                          <w:rFonts w:ascii="Century" w:hAnsi="Century"/>
                          <w:color w:val="auto"/>
                          <w:sz w:val="20"/>
                          <w:szCs w:val="20"/>
                        </w:rPr>
                        <w:t>-5</w:t>
                      </w:r>
                      <w:r w:rsidRPr="00132844">
                        <w:rPr>
                          <w:rFonts w:ascii="Century" w:hAnsi="Century"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32844">
                        <w:rPr>
                          <w:rFonts w:ascii="Century" w:hAnsi="Century"/>
                          <w:color w:val="auto"/>
                          <w:sz w:val="20"/>
                          <w:szCs w:val="20"/>
                        </w:rPr>
                        <w:t xml:space="preserve"> GRADE STUDENTS</w:t>
                      </w:r>
                    </w:p>
                    <w:p w:rsidR="00132844" w:rsidRDefault="00132844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  <w:t>AT KCHS</w:t>
                      </w:r>
                    </w:p>
                    <w:p w:rsidR="00D04B70" w:rsidRPr="00D04B70" w:rsidRDefault="00D04B70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04B70" w:rsidRPr="00D04B70" w:rsidRDefault="00D04B70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D04B70">
                        <w:rPr>
                          <w:rFonts w:ascii="Century" w:hAnsi="Century"/>
                          <w:b/>
                          <w:color w:val="auto"/>
                          <w:sz w:val="22"/>
                          <w:szCs w:val="22"/>
                        </w:rPr>
                        <w:t>Wednesday, April 5</w:t>
                      </w:r>
                    </w:p>
                    <w:p w:rsidR="00D04B70" w:rsidRDefault="00D04B70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  <w:t>EARLY RELEASE DAY</w:t>
                      </w:r>
                    </w:p>
                    <w:p w:rsidR="00D04B70" w:rsidRPr="00DE6B89" w:rsidRDefault="00D04B70" w:rsidP="003E7260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  <w:t>Students will be dismissed at 1:55 PM</w:t>
                      </w:r>
                    </w:p>
                    <w:p w:rsidR="00BA72B4" w:rsidRPr="00923F1D" w:rsidRDefault="00BA72B4" w:rsidP="00923F1D">
                      <w:pPr>
                        <w:pStyle w:val="TOCText"/>
                        <w:shd w:val="clear" w:color="auto" w:fill="FFFFFF"/>
                        <w:spacing w:line="240" w:lineRule="auto"/>
                        <w:jc w:val="center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</w:p>
                    <w:p w:rsidR="00923F1D" w:rsidRDefault="00923F1D" w:rsidP="00EB33D1">
                      <w:pPr>
                        <w:pStyle w:val="TOCText"/>
                        <w:shd w:val="clear" w:color="auto" w:fill="FFFFFF"/>
                        <w:jc w:val="center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</w:p>
                    <w:p w:rsidR="00510715" w:rsidRDefault="00510715" w:rsidP="00923F1D">
                      <w:pPr>
                        <w:pStyle w:val="TOCText"/>
                        <w:shd w:val="clear" w:color="auto" w:fill="FFFFFF"/>
                        <w:rPr>
                          <w:noProof/>
                          <w:color w:val="0000FF"/>
                        </w:rPr>
                      </w:pPr>
                    </w:p>
                    <w:p w:rsidR="00510715" w:rsidRDefault="00510715" w:rsidP="00923F1D">
                      <w:pPr>
                        <w:pStyle w:val="TOCText"/>
                        <w:shd w:val="clear" w:color="auto" w:fill="FFFFFF"/>
                        <w:rPr>
                          <w:noProof/>
                          <w:color w:val="0000FF"/>
                        </w:rPr>
                      </w:pPr>
                    </w:p>
                    <w:p w:rsidR="00510715" w:rsidRDefault="00510715" w:rsidP="00923F1D">
                      <w:pPr>
                        <w:pStyle w:val="TOCText"/>
                        <w:shd w:val="clear" w:color="auto" w:fill="FFFFFF"/>
                        <w:rPr>
                          <w:noProof/>
                          <w:color w:val="0000FF"/>
                        </w:rPr>
                      </w:pPr>
                    </w:p>
                    <w:p w:rsidR="00510715" w:rsidRDefault="00510715" w:rsidP="00923F1D">
                      <w:pPr>
                        <w:pStyle w:val="TOCText"/>
                        <w:shd w:val="clear" w:color="auto" w:fill="FFFFFF"/>
                        <w:rPr>
                          <w:noProof/>
                          <w:color w:val="0000FF"/>
                        </w:rPr>
                      </w:pPr>
                    </w:p>
                    <w:p w:rsidR="00510715" w:rsidRDefault="00510715" w:rsidP="00923F1D">
                      <w:pPr>
                        <w:pStyle w:val="TOCText"/>
                        <w:shd w:val="clear" w:color="auto" w:fill="FFFFFF"/>
                        <w:rPr>
                          <w:noProof/>
                          <w:color w:val="0000FF"/>
                        </w:rPr>
                      </w:pPr>
                    </w:p>
                    <w:p w:rsidR="00923F1D" w:rsidRPr="00923F1D" w:rsidRDefault="00923F1D" w:rsidP="00923F1D">
                      <w:pPr>
                        <w:pStyle w:val="TOCText"/>
                        <w:shd w:val="clear" w:color="auto" w:fill="FFFFFF"/>
                        <w:rPr>
                          <w:rFonts w:ascii="Century" w:hAnsi="Century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DD1179" w:rsidRDefault="008528C8" w:rsidP="00D06586">
      <w:r>
        <w:rPr>
          <w:noProof/>
          <w:color w:val="0000FF"/>
        </w:rPr>
        <w:drawing>
          <wp:anchor distT="0" distB="0" distL="114300" distR="114300" simplePos="0" relativeHeight="252132864" behindDoc="1" locked="0" layoutInCell="1" allowOverlap="1" wp14:anchorId="33220DF0" wp14:editId="3C7D8D53">
            <wp:simplePos x="0" y="0"/>
            <wp:positionH relativeFrom="margin">
              <wp:align>left</wp:align>
            </wp:positionH>
            <wp:positionV relativeFrom="paragraph">
              <wp:posOffset>2651760</wp:posOffset>
            </wp:positionV>
            <wp:extent cx="1137285" cy="1063840"/>
            <wp:effectExtent l="0" t="0" r="5715" b="3175"/>
            <wp:wrapTight wrapText="bothSides">
              <wp:wrapPolygon edited="0">
                <wp:start x="7960" y="0"/>
                <wp:lineTo x="5427" y="1161"/>
                <wp:lineTo x="1447" y="5029"/>
                <wp:lineTo x="0" y="11219"/>
                <wp:lineTo x="0" y="14701"/>
                <wp:lineTo x="3618" y="18570"/>
                <wp:lineTo x="3618" y="18956"/>
                <wp:lineTo x="7598" y="21278"/>
                <wp:lineTo x="7960" y="21278"/>
                <wp:lineTo x="14834" y="21278"/>
                <wp:lineTo x="15558" y="21278"/>
                <wp:lineTo x="19176" y="18570"/>
                <wp:lineTo x="21347" y="14701"/>
                <wp:lineTo x="21347" y="5029"/>
                <wp:lineTo x="17367" y="1161"/>
                <wp:lineTo x="14834" y="0"/>
                <wp:lineTo x="7960" y="0"/>
              </wp:wrapPolygon>
            </wp:wrapTight>
            <wp:docPr id="6" name="irc_mi" descr="Image result for st. patricks day clipar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. patricks day clipar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067"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2131840" behindDoc="1" locked="0" layoutInCell="1" allowOverlap="1" wp14:anchorId="3657DDF3" wp14:editId="63EA7C7B">
            <wp:simplePos x="0" y="0"/>
            <wp:positionH relativeFrom="column">
              <wp:posOffset>2867025</wp:posOffset>
            </wp:positionH>
            <wp:positionV relativeFrom="paragraph">
              <wp:posOffset>354965</wp:posOffset>
            </wp:positionV>
            <wp:extent cx="1721485" cy="1721485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5" name="Picture 2" descr="11831784_10153561717886057_892263119616784186_n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831784_10153561717886057_892263119616784186_n[2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179" w:rsidRDefault="00011637" w:rsidP="00DD1179">
      <w:pPr>
        <w:tabs>
          <w:tab w:val="left" w:pos="501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B66648" wp14:editId="317EABB4">
                <wp:simplePos x="0" y="0"/>
                <wp:positionH relativeFrom="page">
                  <wp:posOffset>4791074</wp:posOffset>
                </wp:positionH>
                <wp:positionV relativeFrom="page">
                  <wp:posOffset>1028700</wp:posOffset>
                </wp:positionV>
                <wp:extent cx="2193925" cy="762000"/>
                <wp:effectExtent l="0" t="0" r="15875" b="0"/>
                <wp:wrapNone/>
                <wp:docPr id="2541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Default="00D10E52" w:rsidP="001B55B5">
                            <w:pPr>
                              <w:pStyle w:val="VolumeandIssue"/>
                              <w:jc w:val="right"/>
                            </w:pPr>
                            <w:r>
                              <w:t>Karl Kircher</w:t>
                            </w:r>
                            <w:r w:rsidR="00C4102E">
                              <w:t>, Principal</w:t>
                            </w:r>
                          </w:p>
                          <w:p w:rsidR="00C4102E" w:rsidRDefault="00F7628D" w:rsidP="001B55B5">
                            <w:pPr>
                              <w:pStyle w:val="VolumeandIssue"/>
                              <w:jc w:val="right"/>
                            </w:pPr>
                            <w:r>
                              <w:t>John DeVolld</w:t>
                            </w:r>
                            <w:r w:rsidR="00C4102E">
                              <w:t>, Assistant Principal</w:t>
                            </w:r>
                          </w:p>
                          <w:p w:rsidR="00C4102E" w:rsidRDefault="00C4102E" w:rsidP="001B55B5">
                            <w:pPr>
                              <w:pStyle w:val="VolumeandIssue"/>
                              <w:jc w:val="right"/>
                            </w:pPr>
                            <w:r>
                              <w:t>Kimb Remsen, Secretary</w:t>
                            </w:r>
                          </w:p>
                          <w:p w:rsidR="00C4102E" w:rsidRDefault="00527786" w:rsidP="001B55B5">
                            <w:pPr>
                              <w:pStyle w:val="VolumeandIssue"/>
                              <w:jc w:val="right"/>
                            </w:pPr>
                            <w:r>
                              <w:t>Kelly Johnson</w:t>
                            </w:r>
                            <w:r w:rsidR="00C4102E">
                              <w:t xml:space="preserve">, Secretary </w:t>
                            </w:r>
                          </w:p>
                          <w:p w:rsidR="00C4102E" w:rsidRPr="00B323F9" w:rsidRDefault="00C4102E" w:rsidP="001B55B5">
                            <w:pPr>
                              <w:pStyle w:val="VolumeandIssue"/>
                              <w:jc w:val="right"/>
                            </w:pPr>
                            <w:r>
                              <w:t xml:space="preserve">283-8600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66648" id="Text Box 1867" o:spid="_x0000_s1033" type="#_x0000_t202" style="position:absolute;margin-left:377.25pt;margin-top:81pt;width:172.7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p7twIAALY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" filled="f" stroked="f">
                <v:textbox style="mso-fit-shape-to-text:t" inset="0,0,0,0">
                  <w:txbxContent>
                    <w:p w:rsidR="00C4102E" w:rsidRDefault="00D10E52" w:rsidP="001B55B5">
                      <w:pPr>
                        <w:pStyle w:val="VolumeandIssue"/>
                        <w:jc w:val="right"/>
                      </w:pPr>
                      <w:r>
                        <w:t>Karl Kircher</w:t>
                      </w:r>
                      <w:r w:rsidR="00C4102E">
                        <w:t>, Principal</w:t>
                      </w:r>
                    </w:p>
                    <w:p w:rsidR="00C4102E" w:rsidRDefault="00F7628D" w:rsidP="001B55B5">
                      <w:pPr>
                        <w:pStyle w:val="VolumeandIssue"/>
                        <w:jc w:val="right"/>
                      </w:pPr>
                      <w:r>
                        <w:t>John DeVolld</w:t>
                      </w:r>
                      <w:r w:rsidR="00C4102E">
                        <w:t>, Assistant Principal</w:t>
                      </w:r>
                    </w:p>
                    <w:p w:rsidR="00C4102E" w:rsidRDefault="00C4102E" w:rsidP="001B55B5">
                      <w:pPr>
                        <w:pStyle w:val="VolumeandIssue"/>
                        <w:jc w:val="right"/>
                      </w:pPr>
                      <w:r>
                        <w:t>Kimb Remsen, Secretary</w:t>
                      </w:r>
                    </w:p>
                    <w:p w:rsidR="00C4102E" w:rsidRDefault="00527786" w:rsidP="001B55B5">
                      <w:pPr>
                        <w:pStyle w:val="VolumeandIssue"/>
                        <w:jc w:val="right"/>
                      </w:pPr>
                      <w:r>
                        <w:t>Kelly Johnson</w:t>
                      </w:r>
                      <w:r w:rsidR="00C4102E">
                        <w:t xml:space="preserve">, Secretary </w:t>
                      </w:r>
                    </w:p>
                    <w:p w:rsidR="00C4102E" w:rsidRPr="00B323F9" w:rsidRDefault="00C4102E" w:rsidP="001B55B5">
                      <w:pPr>
                        <w:pStyle w:val="VolumeandIssue"/>
                        <w:jc w:val="right"/>
                      </w:pPr>
                      <w:r>
                        <w:t xml:space="preserve">283-8600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1179">
        <w:tab/>
        <w:t xml:space="preserve">                     </w:t>
      </w:r>
    </w:p>
    <w:p w:rsidR="00885BDD" w:rsidRDefault="00885BDD" w:rsidP="00F83C59">
      <w:pPr>
        <w:shd w:val="clear" w:color="auto" w:fill="FFFFFF"/>
      </w:pPr>
    </w:p>
    <w:p w:rsidR="00885BDD" w:rsidRPr="00885BDD" w:rsidRDefault="00885BDD" w:rsidP="00885BDD"/>
    <w:p w:rsidR="00885BDD" w:rsidRPr="00885BDD" w:rsidRDefault="00885BDD" w:rsidP="00885BDD"/>
    <w:p w:rsidR="00885BDD" w:rsidRPr="00885BDD" w:rsidRDefault="00885BDD" w:rsidP="00885BDD"/>
    <w:p w:rsidR="00885BDD" w:rsidRPr="00885BDD" w:rsidRDefault="00885BDD" w:rsidP="00885BDD"/>
    <w:p w:rsidR="00885BDD" w:rsidRPr="00885BDD" w:rsidRDefault="00885BDD" w:rsidP="00885BDD"/>
    <w:p w:rsidR="00885BDD" w:rsidRPr="00885BDD" w:rsidRDefault="00885BDD" w:rsidP="00885BDD"/>
    <w:p w:rsidR="00885BDD" w:rsidRPr="00885BDD" w:rsidRDefault="00885BDD" w:rsidP="00885BDD"/>
    <w:p w:rsidR="00885BDD" w:rsidRPr="00885BDD" w:rsidRDefault="00885BDD" w:rsidP="00885BDD"/>
    <w:p w:rsidR="00885BDD" w:rsidRPr="00885BDD" w:rsidRDefault="00885BDD" w:rsidP="00885BDD"/>
    <w:p w:rsidR="00885BDD" w:rsidRPr="00885BDD" w:rsidRDefault="00885BDD" w:rsidP="00885BDD"/>
    <w:p w:rsidR="000D20F5" w:rsidRPr="007631C2" w:rsidRDefault="00453929" w:rsidP="0095352A">
      <w:pPr>
        <w:shd w:val="clear" w:color="auto" w:fill="FFFFFF"/>
        <w:sectPr w:rsidR="000D20F5" w:rsidRPr="007631C2" w:rsidSect="003F4916">
          <w:headerReference w:type="default" r:id="rId1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72FDE9" wp14:editId="7483A9CF">
                <wp:simplePos x="0" y="0"/>
                <wp:positionH relativeFrom="page">
                  <wp:posOffset>661035</wp:posOffset>
                </wp:positionH>
                <wp:positionV relativeFrom="page">
                  <wp:posOffset>1558290</wp:posOffset>
                </wp:positionV>
                <wp:extent cx="1320165" cy="177165"/>
                <wp:effectExtent l="3810" t="0" r="0" b="0"/>
                <wp:wrapNone/>
                <wp:docPr id="1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Pr="008F7AF2" w:rsidRDefault="00C4102E" w:rsidP="008F7AF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FDE9" id="Text Box 109" o:spid="_x0000_s1034" type="#_x0000_t202" style="position:absolute;margin-left:52.05pt;margin-top:122.7pt;width:103.95pt;height:13.9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Nar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" filled="f" stroked="f">
                <v:textbox style="mso-fit-shape-to-text:t" inset="0,0,0,0">
                  <w:txbxContent>
                    <w:p w:rsidR="00C4102E" w:rsidRPr="008F7AF2" w:rsidRDefault="00C4102E" w:rsidP="008F7AF2"/>
                  </w:txbxContent>
                </v:textbox>
                <w10:wrap anchorx="page" anchory="page"/>
              </v:shape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A16660D" wp14:editId="48560AAA">
                <wp:simplePos x="0" y="0"/>
                <wp:positionH relativeFrom="page">
                  <wp:posOffset>2514600</wp:posOffset>
                </wp:positionH>
                <wp:positionV relativeFrom="page">
                  <wp:posOffset>5371465</wp:posOffset>
                </wp:positionV>
                <wp:extent cx="4800600" cy="177165"/>
                <wp:effectExtent l="0" t="0" r="0" b="4445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Pr="0074793C" w:rsidRDefault="00C4102E" w:rsidP="0074793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660D" id="Text Box 25" o:spid="_x0000_s1035" type="#_x0000_t202" style="position:absolute;margin-left:198pt;margin-top:422.95pt;width:378pt;height:13.9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Ogsw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" filled="f" stroked="f">
                <v:textbox style="mso-fit-shape-to-text:t" inset="0,0,0,0">
                  <w:txbxContent>
                    <w:p w:rsidR="00C4102E" w:rsidRPr="0074793C" w:rsidRDefault="00C4102E" w:rsidP="0074793C"/>
                  </w:txbxContent>
                </v:textbox>
                <w10:wrap anchorx="page" anchory="page"/>
              </v:shape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E40509" wp14:editId="71A1E59C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2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Default="00C41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40509" id="Text Box 152" o:spid="_x0000_s1036" type="#_x0000_t202" style="position:absolute;margin-left:200pt;margin-top:97pt;width:7.2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" filled="f" stroked="f">
                <v:textbox inset="0,0,0,0">
                  <w:txbxContent>
                    <w:p w:rsidR="00C4102E" w:rsidRDefault="00C4102E"/>
                  </w:txbxContent>
                </v:textbox>
                <w10:wrap anchorx="page" anchory="page"/>
              </v:shape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F28C7A" wp14:editId="7604196E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Default="00C41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28C7A" id="Text Box 156" o:spid="_x0000_s1037" type="#_x0000_t202" style="position:absolute;margin-left:201pt;margin-top:351pt;width:7.2pt;height:7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" filled="f" stroked="f">
                <v:textbox inset="0,0,0,0">
                  <w:txbxContent>
                    <w:p w:rsidR="00C4102E" w:rsidRDefault="00C4102E"/>
                  </w:txbxContent>
                </v:textbox>
                <w10:wrap anchorx="page" anchory="page"/>
              </v:shape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508D92" wp14:editId="2B53D037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2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Default="00C41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8D92" id="Text Box 160" o:spid="_x0000_s1038" type="#_x0000_t202" style="position:absolute;margin-left:201pt;margin-top:604pt;width:7.2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" filled="f" stroked="f">
                <v:textbox inset="0,0,0,0">
                  <w:txbxContent>
                    <w:p w:rsidR="00C4102E" w:rsidRDefault="00C4102E"/>
                  </w:txbxContent>
                </v:textbox>
                <w10:wrap anchorx="page" anchory="page"/>
              </v:shape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678DF8" wp14:editId="24BE4195">
                <wp:simplePos x="0" y="0"/>
                <wp:positionH relativeFrom="page">
                  <wp:posOffset>558800</wp:posOffset>
                </wp:positionH>
                <wp:positionV relativeFrom="page">
                  <wp:posOffset>3200400</wp:posOffset>
                </wp:positionV>
                <wp:extent cx="4800600" cy="177165"/>
                <wp:effectExtent l="0" t="0" r="3175" b="3810"/>
                <wp:wrapNone/>
                <wp:docPr id="22" name="Text Box 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Pr="008F7AF2" w:rsidRDefault="00C4102E" w:rsidP="008F7AF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78DF8" id="Text Box 1875" o:spid="_x0000_s1039" type="#_x0000_t202" style="position:absolute;margin-left:44pt;margin-top:252pt;width:378pt;height:13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uitQIAALU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" filled="f" stroked="f">
                <v:textbox style="mso-fit-shape-to-text:t" inset="0,0,0,0">
                  <w:txbxContent>
                    <w:p w:rsidR="00C4102E" w:rsidRPr="008F7AF2" w:rsidRDefault="00C4102E" w:rsidP="008F7AF2"/>
                  </w:txbxContent>
                </v:textbox>
                <w10:wrap anchorx="page" anchory="page"/>
              </v:shape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1E6A67B" wp14:editId="788D7CBF">
                <wp:simplePos x="0" y="0"/>
                <wp:positionH relativeFrom="page">
                  <wp:posOffset>5956935</wp:posOffset>
                </wp:positionH>
                <wp:positionV relativeFrom="page">
                  <wp:posOffset>4095115</wp:posOffset>
                </wp:positionV>
                <wp:extent cx="1097280" cy="152400"/>
                <wp:effectExtent l="3810" t="0" r="3810" b="635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Pr="00B11426" w:rsidRDefault="00C4102E" w:rsidP="004326F5">
                            <w:pPr>
                              <w:pStyle w:val="CaptionText"/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6A67B" id="Text Box 38" o:spid="_x0000_s1040" type="#_x0000_t202" style="position:absolute;margin-left:469.05pt;margin-top:322.45pt;width:86.4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fGsQ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" filled="f" stroked="f">
                <v:textbox style="mso-fit-shape-to-text:t" inset="0,0,0,0">
                  <w:txbxContent>
                    <w:p w:rsidR="00C4102E" w:rsidRPr="00B11426" w:rsidRDefault="00C4102E" w:rsidP="004326F5">
                      <w:pPr>
                        <w:pStyle w:val="CaptionText"/>
                        <w:rPr>
                          <w:color w:val="0000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F790D6" wp14:editId="427C5FD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Default="00C41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790D6" id="Text Box 164" o:spid="_x0000_s1041" type="#_x0000_t202" style="position:absolute;margin-left:43pt;margin-top:98pt;width:7.2pt;height:7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MsrQIAALE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" filled="f" stroked="f">
                <v:textbox inset="0,0,0,0">
                  <w:txbxContent>
                    <w:p w:rsidR="00C4102E" w:rsidRDefault="00C4102E"/>
                  </w:txbxContent>
                </v:textbox>
                <w10:wrap anchorx="page" anchory="page"/>
              </v:shape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75D635" wp14:editId="1BA788F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Default="00C41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5D635" id="Text Box 168" o:spid="_x0000_s1042" type="#_x0000_t202" style="position:absolute;margin-left:43.2pt;margin-top:451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" filled="f" stroked="f">
                <v:textbox inset="0,0,0,0">
                  <w:txbxContent>
                    <w:p w:rsidR="00C4102E" w:rsidRDefault="00C4102E"/>
                  </w:txbxContent>
                </v:textbox>
                <w10:wrap anchorx="page" anchory="page"/>
              </v:shape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3D6FA7" wp14:editId="20F114F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Default="00C41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D6FA7" id="Text Box 172" o:spid="_x0000_s1043" type="#_x0000_t202" style="position:absolute;margin-left:200pt;margin-top:82.8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" filled="f" stroked="f">
                <v:textbox inset="0,0,0,0">
                  <w:txbxContent>
                    <w:p w:rsidR="00C4102E" w:rsidRDefault="00C4102E"/>
                  </w:txbxContent>
                </v:textbox>
                <w10:wrap anchorx="page" anchory="page"/>
              </v:shape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BD08A9" wp14:editId="7E02348D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Default="00C41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D08A9" id="Text Box 176" o:spid="_x0000_s1044" type="#_x0000_t202" style="position:absolute;margin-left:198.2pt;margin-top:319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" filled="f" stroked="f">
                <v:textbox inset="0,0,0,0">
                  <w:txbxContent>
                    <w:p w:rsidR="00C4102E" w:rsidRDefault="00C4102E"/>
                  </w:txbxContent>
                </v:textbox>
                <w10:wrap anchorx="page" anchory="page"/>
              </v:shape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A6FA69" wp14:editId="61E16B47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Default="00C41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6FA69" id="Text Box 180" o:spid="_x0000_s1045" type="#_x0000_t202" style="position:absolute;margin-left:199pt;margin-top:546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" filled="f" stroked="f">
                <v:textbox inset="0,0,0,0">
                  <w:txbxContent>
                    <w:p w:rsidR="00C4102E" w:rsidRDefault="00C4102E"/>
                  </w:txbxContent>
                </v:textbox>
                <w10:wrap anchorx="page" anchory="page"/>
              </v:shape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D7A88" wp14:editId="0EB270ED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Default="00C41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7A88" id="Text Box 184" o:spid="_x0000_s1046" type="#_x0000_t202" style="position:absolute;margin-left:43pt;margin-top:98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" filled="f" stroked="f">
                <v:textbox inset="0,0,0,0">
                  <w:txbxContent>
                    <w:p w:rsidR="00C4102E" w:rsidRDefault="00C4102E"/>
                  </w:txbxContent>
                </v:textbox>
                <w10:wrap anchorx="page" anchory="page"/>
              </v:shape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A2EC71" wp14:editId="7B559BAA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Default="00C41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EC71" id="Text Box 188" o:spid="_x0000_s1047" type="#_x0000_t202" style="position:absolute;margin-left:42.2pt;margin-top:436.8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" filled="f" stroked="f">
                <v:textbox inset="0,0,0,0">
                  <w:txbxContent>
                    <w:p w:rsidR="00C4102E" w:rsidRDefault="00C4102E"/>
                  </w:txbxContent>
                </v:textbox>
                <w10:wrap anchorx="page" anchory="page"/>
              </v:shape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41C943" wp14:editId="5CD2D698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Default="00C41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C943" id="Text Box 220" o:spid="_x0000_s1048" type="#_x0000_t202" style="position:absolute;margin-left:200pt;margin-top:22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" filled="f" stroked="f">
                <v:textbox inset="0,0,0,0">
                  <w:txbxContent>
                    <w:p w:rsidR="00C4102E" w:rsidRDefault="00C4102E"/>
                  </w:txbxContent>
                </v:textbox>
                <w10:wrap anchorx="page" anchory="page"/>
              </v:shape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7F7B75" wp14:editId="78B0031A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Default="00C41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7B75" id="Text Box 224" o:spid="_x0000_s1049" type="#_x0000_t202" style="position:absolute;margin-left:201pt;margin-top:213.8pt;width:7.2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W4rg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" filled="f" stroked="f">
                <v:textbox inset="0,0,0,0">
                  <w:txbxContent>
                    <w:p w:rsidR="00C4102E" w:rsidRDefault="00C4102E"/>
                  </w:txbxContent>
                </v:textbox>
                <w10:wrap anchorx="page" anchory="page"/>
              </v:shape>
            </w:pict>
          </mc:Fallback>
        </mc:AlternateContent>
      </w:r>
      <w:r w:rsidR="00BD26F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740737" wp14:editId="65458BBD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9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2E" w:rsidRDefault="00C41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0737" id="Text Box 228" o:spid="_x0000_s1050" type="#_x0000_t202" style="position:absolute;margin-left:202pt;margin-top:362pt;width:7.2pt;height:7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0erQ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" filled="f" stroked="f">
                <v:textbox inset="0,0,0,0">
                  <w:txbxContent>
                    <w:p w:rsidR="00C4102E" w:rsidRDefault="00C4102E"/>
                  </w:txbxContent>
                </v:textbox>
                <w10:wrap anchorx="page" anchory="page"/>
              </v:shape>
            </w:pict>
          </mc:Fallback>
        </mc:AlternateContent>
      </w:r>
    </w:p>
    <w:p w:rsidR="006B1E7E" w:rsidRPr="006B1E7E" w:rsidRDefault="004114DE" w:rsidP="006B1E7E">
      <w:pPr>
        <w:spacing w:after="180" w:line="630" w:lineRule="atLeast"/>
        <w:outlineLvl w:val="1"/>
        <w:rPr>
          <w:rFonts w:ascii="open_sansregular" w:hAnsi="open_sansregular"/>
          <w:color w:val="555555"/>
          <w:sz w:val="33"/>
          <w:szCs w:val="3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0649F9C4" wp14:editId="5EFF9491">
                <wp:simplePos x="0" y="0"/>
                <wp:positionH relativeFrom="column">
                  <wp:posOffset>4443730</wp:posOffset>
                </wp:positionH>
                <wp:positionV relativeFrom="paragraph">
                  <wp:posOffset>-110490</wp:posOffset>
                </wp:positionV>
                <wp:extent cx="1417260" cy="1152525"/>
                <wp:effectExtent l="171450" t="247650" r="183515" b="238125"/>
                <wp:wrapNone/>
                <wp:docPr id="2550" name="Text Box 2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8913">
                          <a:off x="0" y="0"/>
                          <a:ext cx="141726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964" w:rsidRPr="00812964" w:rsidRDefault="00812964" w:rsidP="0081296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TUESDAY</w:t>
                            </w:r>
                          </w:p>
                          <w:p w:rsidR="00812964" w:rsidRPr="00812964" w:rsidRDefault="00812964" w:rsidP="0081296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12964">
                              <w:rPr>
                                <w:sz w:val="44"/>
                                <w:szCs w:val="44"/>
                              </w:rPr>
                              <w:t>MARCH 28TH</w:t>
                            </w:r>
                          </w:p>
                          <w:p w:rsidR="00812964" w:rsidRDefault="00812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F9C4" id="Text Box 2550" o:spid="_x0000_s1051" type="#_x0000_t202" style="position:absolute;margin-left:349.9pt;margin-top:-8.7pt;width:111.6pt;height:90.75pt;rotation:1560754fd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" fillcolor="white [3201]" stroked="f" strokeweight=".5pt">
                <v:textbox>
                  <w:txbxContent>
                    <w:p w:rsidR="00812964" w:rsidRPr="00812964" w:rsidRDefault="00812964" w:rsidP="0081296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TUESDAY</w:t>
                      </w:r>
                    </w:p>
                    <w:p w:rsidR="00812964" w:rsidRPr="00812964" w:rsidRDefault="00812964" w:rsidP="0081296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12964">
                        <w:rPr>
                          <w:sz w:val="44"/>
                          <w:szCs w:val="44"/>
                        </w:rPr>
                        <w:t>MARCH 28TH</w:t>
                      </w:r>
                    </w:p>
                    <w:p w:rsidR="00812964" w:rsidRDefault="008129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2CAC9FE7" wp14:editId="757F3CB4">
                <wp:simplePos x="0" y="0"/>
                <wp:positionH relativeFrom="column">
                  <wp:posOffset>-102870</wp:posOffset>
                </wp:positionH>
                <wp:positionV relativeFrom="paragraph">
                  <wp:posOffset>-173354</wp:posOffset>
                </wp:positionV>
                <wp:extent cx="1335598" cy="1027504"/>
                <wp:effectExtent l="152400" t="228600" r="150495" b="210820"/>
                <wp:wrapNone/>
                <wp:docPr id="2548" name="Text Box 2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4479">
                          <a:off x="0" y="0"/>
                          <a:ext cx="1335598" cy="1027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ABD" w:rsidRDefault="00812964" w:rsidP="002E509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MONDAY</w:t>
                            </w:r>
                          </w:p>
                          <w:p w:rsidR="00812964" w:rsidRDefault="00812964" w:rsidP="002E509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MARCH </w:t>
                            </w:r>
                          </w:p>
                          <w:p w:rsidR="00812964" w:rsidRDefault="00812964" w:rsidP="002E509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27TH </w:t>
                            </w:r>
                          </w:p>
                          <w:p w:rsidR="00812964" w:rsidRPr="006D1178" w:rsidRDefault="00812964" w:rsidP="002E509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9FE7" id="Text Box 2548" o:spid="_x0000_s1052" type="#_x0000_t202" style="position:absolute;margin-left:-8.1pt;margin-top:-13.65pt;width:105.15pt;height:80.9pt;rotation:-1338596fd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" fillcolor="white [3201]" strokecolor="white [3212]" strokeweight=".5pt">
                <v:textbox>
                  <w:txbxContent>
                    <w:p w:rsidR="00EF7ABD" w:rsidRDefault="00812964" w:rsidP="002E509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MONDAY</w:t>
                      </w:r>
                    </w:p>
                    <w:p w:rsidR="00812964" w:rsidRDefault="00812964" w:rsidP="002E509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MARCH </w:t>
                      </w:r>
                    </w:p>
                    <w:p w:rsidR="00812964" w:rsidRDefault="00812964" w:rsidP="002E509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27TH </w:t>
                      </w:r>
                    </w:p>
                    <w:p w:rsidR="00812964" w:rsidRPr="006D1178" w:rsidRDefault="00812964" w:rsidP="002E509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160">
        <w:rPr>
          <w:rFonts w:ascii="Roboto" w:hAnsi="Roboto"/>
          <w:noProof/>
          <w:color w:val="13C4A5"/>
          <w:sz w:val="27"/>
          <w:szCs w:val="27"/>
        </w:rPr>
        <w:drawing>
          <wp:anchor distT="0" distB="0" distL="114300" distR="114300" simplePos="0" relativeHeight="252133888" behindDoc="1" locked="0" layoutInCell="1" allowOverlap="1" wp14:anchorId="1BA70C89" wp14:editId="72989658">
            <wp:simplePos x="0" y="0"/>
            <wp:positionH relativeFrom="margin">
              <wp:align>center</wp:align>
            </wp:positionH>
            <wp:positionV relativeFrom="page">
              <wp:posOffset>381000</wp:posOffset>
            </wp:positionV>
            <wp:extent cx="237109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45" y="21517"/>
                <wp:lineTo x="21345" y="0"/>
                <wp:lineTo x="0" y="0"/>
              </wp:wrapPolygon>
            </wp:wrapTight>
            <wp:docPr id="2547" name="Picture 2547" descr="Potluck This Sunday">
              <a:hlinkClick xmlns:a="http://schemas.openxmlformats.org/drawingml/2006/main" r:id="rId18" tooltip="&quot;Potluck This Sund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luck This Sunday">
                      <a:hlinkClick r:id="rId18" tooltip="&quot;Potluck This Sund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77D">
        <w:rPr>
          <w:noProof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62CC9F1C" wp14:editId="5F00D9CD">
                <wp:simplePos x="0" y="0"/>
                <wp:positionH relativeFrom="margin">
                  <wp:posOffset>-857250</wp:posOffset>
                </wp:positionH>
                <wp:positionV relativeFrom="paragraph">
                  <wp:posOffset>-876300</wp:posOffset>
                </wp:positionV>
                <wp:extent cx="7162800" cy="9286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928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18" w:rsidRDefault="00F14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C9F1C" id="Text Box 4" o:spid="_x0000_s1053" type="#_x0000_t202" style="position:absolute;margin-left:-67.5pt;margin-top:-69pt;width:564pt;height:731.25pt;z-index:25212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" fillcolor="white [3201]" strokeweight=".5pt">
                <v:textbox>
                  <w:txbxContent>
                    <w:p w:rsidR="00F14818" w:rsidRDefault="00F14818"/>
                  </w:txbxContent>
                </v:textbox>
                <w10:wrap anchorx="margin"/>
              </v:shape>
            </w:pict>
          </mc:Fallback>
        </mc:AlternateContent>
      </w:r>
    </w:p>
    <w:p w:rsidR="00024614" w:rsidRPr="00024614" w:rsidRDefault="00024614" w:rsidP="00024614"/>
    <w:p w:rsidR="00024614" w:rsidRPr="00024614" w:rsidRDefault="00024614" w:rsidP="00024614"/>
    <w:p w:rsidR="00024614" w:rsidRPr="00024614" w:rsidRDefault="00024614" w:rsidP="00024614"/>
    <w:p w:rsidR="00024614" w:rsidRPr="00024614" w:rsidRDefault="00024614" w:rsidP="00024614"/>
    <w:p w:rsidR="00024614" w:rsidRPr="00024614" w:rsidRDefault="00024614" w:rsidP="00024614"/>
    <w:p w:rsidR="00024614" w:rsidRDefault="00024614" w:rsidP="00024614">
      <w:pPr>
        <w:jc w:val="right"/>
      </w:pPr>
    </w:p>
    <w:p w:rsidR="00024614" w:rsidRDefault="00024614" w:rsidP="00024614">
      <w:pPr>
        <w:jc w:val="right"/>
      </w:pPr>
    </w:p>
    <w:p w:rsidR="00F761BC" w:rsidRDefault="00F761BC" w:rsidP="00F761BC">
      <w:pPr>
        <w:ind w:firstLine="720"/>
        <w:jc w:val="center"/>
        <w:rPr>
          <w:b/>
          <w:sz w:val="28"/>
          <w:szCs w:val="28"/>
        </w:rPr>
      </w:pPr>
    </w:p>
    <w:p w:rsidR="00F761BC" w:rsidRDefault="00C87160" w:rsidP="00F761BC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20287C12" wp14:editId="4C2C6EDE">
                <wp:simplePos x="0" y="0"/>
                <wp:positionH relativeFrom="column">
                  <wp:posOffset>-542925</wp:posOffset>
                </wp:positionH>
                <wp:positionV relativeFrom="paragraph">
                  <wp:posOffset>107315</wp:posOffset>
                </wp:positionV>
                <wp:extent cx="6467475" cy="6153150"/>
                <wp:effectExtent l="0" t="0" r="28575" b="19050"/>
                <wp:wrapNone/>
                <wp:docPr id="2549" name="Text Box 2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615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160" w:rsidRPr="004114DE" w:rsidRDefault="00EF7ABD" w:rsidP="00C871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14DE">
                              <w:rPr>
                                <w:sz w:val="28"/>
                                <w:szCs w:val="28"/>
                              </w:rPr>
                              <w:t xml:space="preserve">We would like to provide a potluck lunch for the Young Americans on </w:t>
                            </w:r>
                          </w:p>
                          <w:p w:rsidR="00EF7ABD" w:rsidRPr="004114DE" w:rsidRDefault="00EF7ABD" w:rsidP="00C871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14DE">
                              <w:rPr>
                                <w:b/>
                                <w:sz w:val="28"/>
                                <w:szCs w:val="28"/>
                              </w:rPr>
                              <w:t>Monday &amp; Tuesday, March 27</w:t>
                            </w:r>
                            <w:r w:rsidRPr="004114D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114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28</w:t>
                            </w:r>
                            <w:r w:rsidRPr="004114D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114DE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7ABD" w:rsidRDefault="00EF7ABD" w:rsidP="00EF7ABD"/>
                          <w:p w:rsidR="00EF7ABD" w:rsidRDefault="00EF7ABD" w:rsidP="00EF7ABD">
                            <w:r>
                              <w:t xml:space="preserve">If you are able to donate any </w:t>
                            </w:r>
                            <w:r w:rsidR="00E8577D">
                              <w:t xml:space="preserve">of the </w:t>
                            </w:r>
                            <w:r>
                              <w:t>food items</w:t>
                            </w:r>
                            <w:r w:rsidR="002E509A">
                              <w:t xml:space="preserve"> </w:t>
                            </w:r>
                            <w:r w:rsidR="00E8577D">
                              <w:t>listed below</w:t>
                            </w:r>
                            <w:r w:rsidR="00812964">
                              <w:t xml:space="preserve"> for one or both days</w:t>
                            </w:r>
                            <w:r w:rsidR="002E509A">
                              <w:t>, pl</w:t>
                            </w:r>
                            <w:r w:rsidR="00E8577D">
                              <w:t xml:space="preserve">ease </w:t>
                            </w:r>
                            <w:r w:rsidR="00C87160">
                              <w:t>call us</w:t>
                            </w:r>
                            <w:r w:rsidR="00E8577D">
                              <w:t xml:space="preserve"> at 283-8600 or circle the items below and return this form to the office.</w:t>
                            </w:r>
                          </w:p>
                          <w:p w:rsidR="00EF7ABD" w:rsidRDefault="00EF7ABD" w:rsidP="00EF7ABD"/>
                          <w:p w:rsidR="00EF7ABD" w:rsidRPr="00C87160" w:rsidRDefault="00EF7ABD" w:rsidP="002E509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8716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Monday – Taco Day</w:t>
                            </w:r>
                          </w:p>
                          <w:p w:rsidR="00EF7ABD" w:rsidRDefault="00EF7ABD" w:rsidP="00EF7AB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12964" w:rsidRDefault="00812964" w:rsidP="00E8577D">
                            <w:pPr>
                              <w:ind w:left="210"/>
                            </w:pPr>
                            <w:r>
                              <w:t xml:space="preserve">Cooked </w:t>
                            </w:r>
                            <w:r w:rsidR="00E8577D">
                              <w:t xml:space="preserve">taco meat </w:t>
                            </w:r>
                            <w:r w:rsidR="00EF7ABD" w:rsidRPr="00EF7ABD">
                              <w:t xml:space="preserve"> </w:t>
                            </w:r>
                            <w:r w:rsidR="00E8577D">
                              <w:t xml:space="preserve">     refried beans       </w:t>
                            </w:r>
                            <w:r w:rsidR="00EF7ABD" w:rsidRPr="00EF7ABD">
                              <w:t xml:space="preserve"> </w:t>
                            </w:r>
                            <w:r w:rsidR="00E8577D">
                              <w:t>taco shells         tortillas</w:t>
                            </w:r>
                            <w:r>
                              <w:t xml:space="preserve">       olives</w:t>
                            </w:r>
                          </w:p>
                          <w:p w:rsidR="00812964" w:rsidRDefault="00812964" w:rsidP="00E8577D">
                            <w:pPr>
                              <w:ind w:left="210"/>
                            </w:pPr>
                          </w:p>
                          <w:p w:rsidR="00E8577D" w:rsidRDefault="00812964" w:rsidP="00E8577D">
                            <w:pPr>
                              <w:ind w:left="210"/>
                            </w:pPr>
                            <w:r>
                              <w:t>lettuce</w:t>
                            </w:r>
                            <w:r w:rsidR="00E8577D">
                              <w:t xml:space="preserve">    </w:t>
                            </w:r>
                            <w:r>
                              <w:t xml:space="preserve">                   tomatoes              </w:t>
                            </w:r>
                            <w:r w:rsidR="00EF7ABD" w:rsidRPr="00EF7ABD">
                              <w:t xml:space="preserve">shredded </w:t>
                            </w:r>
                            <w:r w:rsidR="00E8577D">
                              <w:t xml:space="preserve">cheddar cheese                  </w:t>
                            </w:r>
                          </w:p>
                          <w:p w:rsidR="00E8577D" w:rsidRDefault="00E8577D" w:rsidP="00E8577D">
                            <w:pPr>
                              <w:ind w:left="210"/>
                            </w:pPr>
                          </w:p>
                          <w:p w:rsidR="00EF7ABD" w:rsidRDefault="00E8577D" w:rsidP="00E8577D">
                            <w:pPr>
                              <w:ind w:left="210"/>
                            </w:pPr>
                            <w:r>
                              <w:t xml:space="preserve">sour cream      </w:t>
                            </w:r>
                            <w:r w:rsidR="00C87160">
                              <w:t xml:space="preserve">   </w:t>
                            </w:r>
                            <w:r w:rsidR="00812964">
                              <w:t xml:space="preserve">        </w:t>
                            </w:r>
                            <w:r w:rsidR="00C87160">
                              <w:t xml:space="preserve">salsa          </w:t>
                            </w:r>
                            <w:r w:rsidR="00812964">
                              <w:t xml:space="preserve">           </w:t>
                            </w:r>
                            <w:r>
                              <w:t>tortilla</w:t>
                            </w:r>
                            <w:r w:rsidR="00EF7ABD" w:rsidRPr="00EF7ABD">
                              <w:t xml:space="preserve"> chips </w:t>
                            </w:r>
                            <w:r w:rsidR="00812964">
                              <w:t xml:space="preserve">     other _____________________</w:t>
                            </w:r>
                          </w:p>
                          <w:p w:rsidR="002E509A" w:rsidRDefault="002E509A" w:rsidP="00EF7ABD"/>
                          <w:p w:rsidR="002E509A" w:rsidRPr="00C87160" w:rsidRDefault="002E509A" w:rsidP="002E509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8716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 – Baked Potato Bar</w:t>
                            </w:r>
                          </w:p>
                          <w:p w:rsidR="00C87160" w:rsidRPr="002E509A" w:rsidRDefault="00C87160" w:rsidP="002E509A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E8577D" w:rsidRDefault="00E8577D" w:rsidP="00EF7ABD">
                            <w:r>
                              <w:t xml:space="preserve">baked potatoes      </w:t>
                            </w:r>
                            <w:r w:rsidR="002E509A" w:rsidRPr="002E509A">
                              <w:t xml:space="preserve"> sour cre</w:t>
                            </w:r>
                            <w:r>
                              <w:t xml:space="preserve">am      </w:t>
                            </w:r>
                            <w:r w:rsidR="002E509A" w:rsidRPr="002E509A">
                              <w:t>shredded cheddar cheese</w:t>
                            </w:r>
                            <w:r>
                              <w:t xml:space="preserve">     chili     </w:t>
                            </w:r>
                            <w:r w:rsidR="00C87160">
                              <w:t xml:space="preserve"> </w:t>
                            </w:r>
                            <w:r>
                              <w:t xml:space="preserve">bacon bits     </w:t>
                            </w:r>
                          </w:p>
                          <w:p w:rsidR="00C87160" w:rsidRDefault="00C87160"/>
                          <w:p w:rsidR="002E509A" w:rsidRDefault="00C87160">
                            <w:r>
                              <w:t xml:space="preserve">ranch dressing        chives              </w:t>
                            </w:r>
                            <w:r w:rsidR="00E8577D">
                              <w:t xml:space="preserve">broccoli with cheese </w:t>
                            </w:r>
                            <w:r>
                              <w:t xml:space="preserve">           other __________________</w:t>
                            </w:r>
                          </w:p>
                          <w:p w:rsidR="00C87160" w:rsidRDefault="00C87160"/>
                          <w:p w:rsidR="00C87160" w:rsidRDefault="00C87160"/>
                          <w:p w:rsidR="00C87160" w:rsidRDefault="00C87160"/>
                          <w:p w:rsidR="00C87160" w:rsidRDefault="00C87160"/>
                          <w:p w:rsidR="00C87160" w:rsidRDefault="00C87160">
                            <w:r>
                              <w:t>Student Name:_______________________________________________</w:t>
                            </w:r>
                          </w:p>
                          <w:p w:rsidR="00C87160" w:rsidRDefault="00C87160"/>
                          <w:p w:rsidR="00C87160" w:rsidRDefault="00C87160">
                            <w:r>
                              <w:t>Parent Name: _______________________________________________</w:t>
                            </w:r>
                          </w:p>
                          <w:p w:rsidR="00C87160" w:rsidRDefault="00C87160"/>
                          <w:p w:rsidR="00C87160" w:rsidRDefault="00C87160">
                            <w:r>
                              <w:t>Phone Number: ______________________________________________</w:t>
                            </w:r>
                          </w:p>
                          <w:p w:rsidR="00C87160" w:rsidRDefault="00C87160"/>
                          <w:p w:rsidR="00C87160" w:rsidRPr="00C87160" w:rsidRDefault="00C87160" w:rsidP="00C8716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87160">
                              <w:rPr>
                                <w:sz w:val="72"/>
                                <w:szCs w:val="72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7C12" id="Text Box 2549" o:spid="_x0000_s1054" type="#_x0000_t202" style="position:absolute;left:0;text-align:left;margin-left:-42.75pt;margin-top:8.45pt;width:509.25pt;height:484.5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" fillcolor="white [3201]" strokeweight=".5pt">
                <v:textbox>
                  <w:txbxContent>
                    <w:p w:rsidR="00C87160" w:rsidRPr="004114DE" w:rsidRDefault="00EF7ABD" w:rsidP="00C871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114DE">
                        <w:rPr>
                          <w:sz w:val="28"/>
                          <w:szCs w:val="28"/>
                        </w:rPr>
                        <w:t xml:space="preserve">We would like to provide a potluck lunch for the Young Americans on </w:t>
                      </w:r>
                    </w:p>
                    <w:p w:rsidR="00EF7ABD" w:rsidRPr="004114DE" w:rsidRDefault="00EF7ABD" w:rsidP="00C871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14DE">
                        <w:rPr>
                          <w:b/>
                          <w:sz w:val="28"/>
                          <w:szCs w:val="28"/>
                        </w:rPr>
                        <w:t>Monday &amp; Tuesday, March 27</w:t>
                      </w:r>
                      <w:r w:rsidRPr="004114D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114DE">
                        <w:rPr>
                          <w:b/>
                          <w:sz w:val="28"/>
                          <w:szCs w:val="28"/>
                        </w:rPr>
                        <w:t xml:space="preserve"> &amp; 28</w:t>
                      </w:r>
                      <w:r w:rsidRPr="004114D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114DE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EF7ABD" w:rsidRDefault="00EF7ABD" w:rsidP="00EF7ABD"/>
                    <w:p w:rsidR="00EF7ABD" w:rsidRDefault="00EF7ABD" w:rsidP="00EF7ABD">
                      <w:r>
                        <w:t xml:space="preserve">If you are able to donate any </w:t>
                      </w:r>
                      <w:r w:rsidR="00E8577D">
                        <w:t xml:space="preserve">of the </w:t>
                      </w:r>
                      <w:r>
                        <w:t>food items</w:t>
                      </w:r>
                      <w:r w:rsidR="002E509A">
                        <w:t xml:space="preserve"> </w:t>
                      </w:r>
                      <w:r w:rsidR="00E8577D">
                        <w:t>listed below</w:t>
                      </w:r>
                      <w:r w:rsidR="00812964">
                        <w:t xml:space="preserve"> for one or both days</w:t>
                      </w:r>
                      <w:r w:rsidR="002E509A">
                        <w:t>, pl</w:t>
                      </w:r>
                      <w:r w:rsidR="00E8577D">
                        <w:t xml:space="preserve">ease </w:t>
                      </w:r>
                      <w:r w:rsidR="00C87160">
                        <w:t>call us</w:t>
                      </w:r>
                      <w:r w:rsidR="00E8577D">
                        <w:t xml:space="preserve"> at 283-8600 or circle the items below and return this form to the office.</w:t>
                      </w:r>
                    </w:p>
                    <w:p w:rsidR="00EF7ABD" w:rsidRDefault="00EF7ABD" w:rsidP="00EF7ABD"/>
                    <w:p w:rsidR="00EF7ABD" w:rsidRPr="00C87160" w:rsidRDefault="00EF7ABD" w:rsidP="002E509A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87160">
                        <w:rPr>
                          <w:b/>
                          <w:sz w:val="36"/>
                          <w:szCs w:val="36"/>
                          <w:u w:val="single"/>
                        </w:rPr>
                        <w:t>Monday – Taco Day</w:t>
                      </w:r>
                    </w:p>
                    <w:p w:rsidR="00EF7ABD" w:rsidRDefault="00EF7ABD" w:rsidP="00EF7ABD">
                      <w:pPr>
                        <w:rPr>
                          <w:u w:val="single"/>
                        </w:rPr>
                      </w:pPr>
                    </w:p>
                    <w:p w:rsidR="00812964" w:rsidRDefault="00812964" w:rsidP="00E8577D">
                      <w:pPr>
                        <w:ind w:left="210"/>
                      </w:pPr>
                      <w:r>
                        <w:t xml:space="preserve">Cooked </w:t>
                      </w:r>
                      <w:r w:rsidR="00E8577D">
                        <w:t xml:space="preserve">taco meat </w:t>
                      </w:r>
                      <w:r w:rsidR="00EF7ABD" w:rsidRPr="00EF7ABD">
                        <w:t xml:space="preserve"> </w:t>
                      </w:r>
                      <w:r w:rsidR="00E8577D">
                        <w:t xml:space="preserve">     refried beans       </w:t>
                      </w:r>
                      <w:r w:rsidR="00EF7ABD" w:rsidRPr="00EF7ABD">
                        <w:t xml:space="preserve"> </w:t>
                      </w:r>
                      <w:r w:rsidR="00E8577D">
                        <w:t>taco shells         tortillas</w:t>
                      </w:r>
                      <w:r>
                        <w:t xml:space="preserve">       olives</w:t>
                      </w:r>
                    </w:p>
                    <w:p w:rsidR="00812964" w:rsidRDefault="00812964" w:rsidP="00E8577D">
                      <w:pPr>
                        <w:ind w:left="210"/>
                      </w:pPr>
                    </w:p>
                    <w:p w:rsidR="00E8577D" w:rsidRDefault="00812964" w:rsidP="00E8577D">
                      <w:pPr>
                        <w:ind w:left="210"/>
                      </w:pPr>
                      <w:proofErr w:type="gramStart"/>
                      <w:r>
                        <w:t>lettuce</w:t>
                      </w:r>
                      <w:proofErr w:type="gramEnd"/>
                      <w:r w:rsidR="00E8577D">
                        <w:t xml:space="preserve">    </w:t>
                      </w:r>
                      <w:r>
                        <w:t xml:space="preserve">                   tomatoes              </w:t>
                      </w:r>
                      <w:r w:rsidR="00EF7ABD" w:rsidRPr="00EF7ABD">
                        <w:t xml:space="preserve">shredded </w:t>
                      </w:r>
                      <w:r w:rsidR="00E8577D">
                        <w:t xml:space="preserve">cheddar cheese                  </w:t>
                      </w:r>
                    </w:p>
                    <w:p w:rsidR="00E8577D" w:rsidRDefault="00E8577D" w:rsidP="00E8577D">
                      <w:pPr>
                        <w:ind w:left="210"/>
                      </w:pPr>
                    </w:p>
                    <w:p w:rsidR="00EF7ABD" w:rsidRDefault="00E8577D" w:rsidP="00E8577D">
                      <w:pPr>
                        <w:ind w:left="210"/>
                      </w:pPr>
                      <w:proofErr w:type="gramStart"/>
                      <w:r>
                        <w:t>sour</w:t>
                      </w:r>
                      <w:proofErr w:type="gramEnd"/>
                      <w:r>
                        <w:t xml:space="preserve"> cream      </w:t>
                      </w:r>
                      <w:r w:rsidR="00C87160">
                        <w:t xml:space="preserve">   </w:t>
                      </w:r>
                      <w:r w:rsidR="00812964">
                        <w:t xml:space="preserve">        </w:t>
                      </w:r>
                      <w:r w:rsidR="00C87160">
                        <w:t xml:space="preserve">salsa          </w:t>
                      </w:r>
                      <w:r w:rsidR="00812964">
                        <w:t xml:space="preserve">           </w:t>
                      </w:r>
                      <w:r>
                        <w:t>tortilla</w:t>
                      </w:r>
                      <w:r w:rsidR="00EF7ABD" w:rsidRPr="00EF7ABD">
                        <w:t xml:space="preserve"> chips </w:t>
                      </w:r>
                      <w:r w:rsidR="00812964">
                        <w:t xml:space="preserve">     other _____________________</w:t>
                      </w:r>
                    </w:p>
                    <w:p w:rsidR="002E509A" w:rsidRDefault="002E509A" w:rsidP="00EF7ABD"/>
                    <w:p w:rsidR="002E509A" w:rsidRPr="00C87160" w:rsidRDefault="002E509A" w:rsidP="002E509A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87160">
                        <w:rPr>
                          <w:b/>
                          <w:sz w:val="36"/>
                          <w:szCs w:val="36"/>
                          <w:u w:val="single"/>
                        </w:rPr>
                        <w:t>Tuesday – Baked Potato Bar</w:t>
                      </w:r>
                    </w:p>
                    <w:p w:rsidR="00C87160" w:rsidRPr="002E509A" w:rsidRDefault="00C87160" w:rsidP="002E509A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E8577D" w:rsidRDefault="00E8577D" w:rsidP="00EF7ABD">
                      <w:proofErr w:type="gramStart"/>
                      <w:r>
                        <w:t>baked</w:t>
                      </w:r>
                      <w:proofErr w:type="gramEnd"/>
                      <w:r>
                        <w:t xml:space="preserve"> potatoes      </w:t>
                      </w:r>
                      <w:r w:rsidR="002E509A" w:rsidRPr="002E509A">
                        <w:t xml:space="preserve"> sour cre</w:t>
                      </w:r>
                      <w:r>
                        <w:t xml:space="preserve">am      </w:t>
                      </w:r>
                      <w:r w:rsidR="002E509A" w:rsidRPr="002E509A">
                        <w:t>shredded cheddar cheese</w:t>
                      </w:r>
                      <w:r>
                        <w:t xml:space="preserve">     chili     </w:t>
                      </w:r>
                      <w:r w:rsidR="00C87160">
                        <w:t xml:space="preserve"> </w:t>
                      </w:r>
                      <w:r>
                        <w:t xml:space="preserve">bacon bits     </w:t>
                      </w:r>
                    </w:p>
                    <w:p w:rsidR="00C87160" w:rsidRDefault="00C87160"/>
                    <w:p w:rsidR="002E509A" w:rsidRDefault="00C87160">
                      <w:proofErr w:type="gramStart"/>
                      <w:r>
                        <w:t>ranch</w:t>
                      </w:r>
                      <w:proofErr w:type="gramEnd"/>
                      <w:r>
                        <w:t xml:space="preserve"> dressing        chives              </w:t>
                      </w:r>
                      <w:r w:rsidR="00E8577D">
                        <w:t xml:space="preserve">broccoli with cheese </w:t>
                      </w:r>
                      <w:r>
                        <w:t xml:space="preserve">           other __________________</w:t>
                      </w:r>
                    </w:p>
                    <w:p w:rsidR="00C87160" w:rsidRDefault="00C87160"/>
                    <w:p w:rsidR="00C87160" w:rsidRDefault="00C87160"/>
                    <w:p w:rsidR="00C87160" w:rsidRDefault="00C87160"/>
                    <w:p w:rsidR="00C87160" w:rsidRDefault="00C87160"/>
                    <w:p w:rsidR="00C87160" w:rsidRDefault="00C87160">
                      <w:r>
                        <w:t>Student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</w:t>
                      </w:r>
                    </w:p>
                    <w:p w:rsidR="00C87160" w:rsidRDefault="00C87160"/>
                    <w:p w:rsidR="00C87160" w:rsidRDefault="00C87160">
                      <w:r>
                        <w:t>Parent Name: _______________________________________________</w:t>
                      </w:r>
                    </w:p>
                    <w:p w:rsidR="00C87160" w:rsidRDefault="00C87160"/>
                    <w:p w:rsidR="00C87160" w:rsidRDefault="00C87160">
                      <w:r>
                        <w:t>Phone Number: ______________________________________________</w:t>
                      </w:r>
                    </w:p>
                    <w:p w:rsidR="00C87160" w:rsidRDefault="00C87160"/>
                    <w:p w:rsidR="00C87160" w:rsidRPr="00C87160" w:rsidRDefault="00C87160" w:rsidP="00C8716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87160">
                        <w:rPr>
                          <w:sz w:val="72"/>
                          <w:szCs w:val="72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</w:p>
    <w:p w:rsidR="00F761BC" w:rsidRDefault="00F761BC" w:rsidP="00F761BC">
      <w:pPr>
        <w:ind w:firstLine="720"/>
        <w:jc w:val="center"/>
        <w:rPr>
          <w:b/>
          <w:sz w:val="28"/>
          <w:szCs w:val="28"/>
        </w:rPr>
      </w:pPr>
    </w:p>
    <w:p w:rsidR="00F761BC" w:rsidRPr="004861B3" w:rsidRDefault="00F761BC" w:rsidP="00F761BC">
      <w:pPr>
        <w:jc w:val="center"/>
        <w:rPr>
          <w:sz w:val="28"/>
          <w:szCs w:val="28"/>
        </w:rPr>
      </w:pPr>
    </w:p>
    <w:p w:rsidR="007406C7" w:rsidRDefault="00383A9C" w:rsidP="0093263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071529E5" wp14:editId="51F4E672">
                <wp:simplePos x="0" y="0"/>
                <wp:positionH relativeFrom="margin">
                  <wp:posOffset>929005</wp:posOffset>
                </wp:positionH>
                <wp:positionV relativeFrom="paragraph">
                  <wp:posOffset>307340</wp:posOffset>
                </wp:positionV>
                <wp:extent cx="3438525" cy="523875"/>
                <wp:effectExtent l="0" t="0" r="0" b="9525"/>
                <wp:wrapNone/>
                <wp:docPr id="2530" name="Text Box 2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0CE0" w:rsidRPr="00090CE0" w:rsidRDefault="00090CE0" w:rsidP="00090CE0">
                            <w:pPr>
                              <w:rPr>
                                <w:rFonts w:ascii="Georgia" w:hAnsi="Georgia"/>
                                <w:b/>
                                <w:noProof/>
                                <w:color w:val="365F91" w:themeColor="accent1" w:themeShade="BF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CE0">
                              <w:rPr>
                                <w:rFonts w:ascii="Georgia" w:hAnsi="Georgia"/>
                                <w:b/>
                                <w:noProof/>
                                <w:color w:val="365F91" w:themeColor="accent1" w:themeShade="BF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CONGRATULATIONS!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29E5" id="Text Box 2530" o:spid="_x0000_s1055" type="#_x0000_t202" style="position:absolute;left:0;text-align:left;margin-left:73.15pt;margin-top:24.2pt;width:270.75pt;height:41.25pt;z-index:25211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" filled="f" stroked="f">
                <v:textbox>
                  <w:txbxContent>
                    <w:p w:rsidR="00090CE0" w:rsidRPr="00090CE0" w:rsidRDefault="00090CE0" w:rsidP="00090CE0">
                      <w:pPr>
                        <w:rPr>
                          <w:rFonts w:ascii="Georgia" w:hAnsi="Georgia"/>
                          <w:b/>
                          <w:noProof/>
                          <w:color w:val="365F91" w:themeColor="accent1" w:themeShade="BF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CE0">
                        <w:rPr>
                          <w:rFonts w:ascii="Georgia" w:hAnsi="Georgia"/>
                          <w:b/>
                          <w:noProof/>
                          <w:color w:val="365F91" w:themeColor="accent1" w:themeShade="BF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CONGRATULATIONS!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6C7" w:rsidRPr="007406C7" w:rsidRDefault="007406C7" w:rsidP="007406C7"/>
    <w:p w:rsidR="007406C7" w:rsidRPr="007406C7" w:rsidRDefault="007406C7" w:rsidP="007406C7"/>
    <w:p w:rsidR="007406C7" w:rsidRPr="007406C7" w:rsidRDefault="007406C7" w:rsidP="007406C7"/>
    <w:p w:rsidR="007406C7" w:rsidRPr="007406C7" w:rsidRDefault="007406C7" w:rsidP="007406C7"/>
    <w:p w:rsidR="007406C7" w:rsidRPr="007406C7" w:rsidRDefault="007406C7" w:rsidP="007406C7"/>
    <w:p w:rsidR="007406C7" w:rsidRPr="007406C7" w:rsidRDefault="007406C7" w:rsidP="007406C7"/>
    <w:p w:rsidR="007406C7" w:rsidRPr="007406C7" w:rsidRDefault="007406C7" w:rsidP="007406C7"/>
    <w:p w:rsidR="007406C7" w:rsidRDefault="007406C7" w:rsidP="007406C7"/>
    <w:p w:rsidR="007406C7" w:rsidRDefault="007406C7" w:rsidP="007406C7"/>
    <w:p w:rsidR="002B7977" w:rsidRPr="007406C7" w:rsidRDefault="007406C7" w:rsidP="007406C7">
      <w:pPr>
        <w:tabs>
          <w:tab w:val="left" w:pos="7845"/>
        </w:tabs>
      </w:pPr>
      <w:r>
        <w:tab/>
      </w:r>
    </w:p>
    <w:sectPr w:rsidR="002B7977" w:rsidRPr="007406C7" w:rsidSect="009E0970">
      <w:headerReference w:type="default" r:id="rId20"/>
      <w:footerReference w:type="even" r:id="rId21"/>
      <w:footerReference w:type="default" r:id="rId22"/>
      <w:pgSz w:w="12240" w:h="15840" w:code="1"/>
      <w:pgMar w:top="1800" w:right="1800" w:bottom="18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8A" w:rsidRDefault="00E06A8A" w:rsidP="002209AE">
      <w:r>
        <w:separator/>
      </w:r>
    </w:p>
  </w:endnote>
  <w:endnote w:type="continuationSeparator" w:id="0">
    <w:p w:rsidR="00E06A8A" w:rsidRDefault="00E06A8A" w:rsidP="0022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_sansregular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A3" w:rsidRDefault="00DB3CA3" w:rsidP="00DB3CA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A3" w:rsidRDefault="00932632" w:rsidP="00383A9C">
    <w:pPr>
      <w:pStyle w:val="Footer"/>
    </w:pPr>
    <w:r>
      <w:t xml:space="preserve">                           </w:t>
    </w:r>
    <w:r w:rsidR="00DB3CA3">
      <w:t>Kenai Peninsula Borough School District</w:t>
    </w:r>
  </w:p>
  <w:p w:rsidR="002B7977" w:rsidRDefault="002B7977" w:rsidP="002B7977">
    <w:pPr>
      <w:pStyle w:val="Footer"/>
      <w:tabs>
        <w:tab w:val="clear" w:pos="4680"/>
        <w:tab w:val="clear" w:pos="9360"/>
        <w:tab w:val="left" w:pos="1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8A" w:rsidRDefault="00E06A8A" w:rsidP="002209AE">
      <w:r>
        <w:separator/>
      </w:r>
    </w:p>
  </w:footnote>
  <w:footnote w:type="continuationSeparator" w:id="0">
    <w:p w:rsidR="00E06A8A" w:rsidRDefault="00E06A8A" w:rsidP="0022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F5" w:rsidRDefault="000D20F5">
    <w:pPr>
      <w:pStyle w:val="Header"/>
    </w:pPr>
  </w:p>
  <w:p w:rsidR="000D20F5" w:rsidRDefault="000D2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F5" w:rsidRPr="00F7628D" w:rsidRDefault="000D20F5" w:rsidP="00F76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4CA2D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w14:anchorId="081E7B8A" id="_x0000_i1027" type="#_x0000_t75" style="width:3in;height:3in" o:bullet="t"/>
    </w:pict>
  </w:numPicBullet>
  <w:abstractNum w:abstractNumId="0">
    <w:nsid w:val="0379660C"/>
    <w:multiLevelType w:val="hybridMultilevel"/>
    <w:tmpl w:val="D4C2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6696"/>
    <w:multiLevelType w:val="hybridMultilevel"/>
    <w:tmpl w:val="E8B8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07D4"/>
    <w:multiLevelType w:val="hybridMultilevel"/>
    <w:tmpl w:val="F1980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4D43C2"/>
    <w:multiLevelType w:val="hybridMultilevel"/>
    <w:tmpl w:val="1466E1CC"/>
    <w:lvl w:ilvl="0" w:tplc="B51E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81B7D"/>
    <w:multiLevelType w:val="hybridMultilevel"/>
    <w:tmpl w:val="6576E77C"/>
    <w:lvl w:ilvl="0" w:tplc="01268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F4EFB"/>
    <w:multiLevelType w:val="hybridMultilevel"/>
    <w:tmpl w:val="9386219E"/>
    <w:lvl w:ilvl="0" w:tplc="9958638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59B0503"/>
    <w:multiLevelType w:val="hybridMultilevel"/>
    <w:tmpl w:val="D1E4C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7C1B3D"/>
    <w:multiLevelType w:val="hybridMultilevel"/>
    <w:tmpl w:val="2B26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550D2"/>
    <w:multiLevelType w:val="hybridMultilevel"/>
    <w:tmpl w:val="A1AA5F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C328F3"/>
    <w:multiLevelType w:val="hybridMultilevel"/>
    <w:tmpl w:val="6944C964"/>
    <w:lvl w:ilvl="0" w:tplc="0409000F">
      <w:start w:val="1"/>
      <w:numFmt w:val="decimal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0">
    <w:nsid w:val="2FEE69E1"/>
    <w:multiLevelType w:val="hybridMultilevel"/>
    <w:tmpl w:val="A4E0C6EC"/>
    <w:lvl w:ilvl="0" w:tplc="2738D5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852694"/>
    <w:multiLevelType w:val="multilevel"/>
    <w:tmpl w:val="7F7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9463F"/>
    <w:multiLevelType w:val="multilevel"/>
    <w:tmpl w:val="5E54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00F4E"/>
    <w:multiLevelType w:val="hybridMultilevel"/>
    <w:tmpl w:val="8C14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575EB"/>
    <w:multiLevelType w:val="hybridMultilevel"/>
    <w:tmpl w:val="1CAC34BC"/>
    <w:lvl w:ilvl="0" w:tplc="A706106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4241F02"/>
    <w:multiLevelType w:val="multilevel"/>
    <w:tmpl w:val="912A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735FA"/>
    <w:multiLevelType w:val="hybridMultilevel"/>
    <w:tmpl w:val="6CB2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A5A34"/>
    <w:multiLevelType w:val="hybridMultilevel"/>
    <w:tmpl w:val="FC365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05007"/>
    <w:multiLevelType w:val="multilevel"/>
    <w:tmpl w:val="A74A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36261"/>
    <w:multiLevelType w:val="multilevel"/>
    <w:tmpl w:val="CECE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E0BED"/>
    <w:multiLevelType w:val="hybridMultilevel"/>
    <w:tmpl w:val="AB04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A1AF9"/>
    <w:multiLevelType w:val="hybridMultilevel"/>
    <w:tmpl w:val="FB42C4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F10362"/>
    <w:multiLevelType w:val="multilevel"/>
    <w:tmpl w:val="D8EA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004200"/>
    <w:multiLevelType w:val="hybridMultilevel"/>
    <w:tmpl w:val="6F3A8E20"/>
    <w:lvl w:ilvl="0" w:tplc="09905A1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09B41E2"/>
    <w:multiLevelType w:val="hybridMultilevel"/>
    <w:tmpl w:val="F38E33DA"/>
    <w:lvl w:ilvl="0" w:tplc="CA76C39C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70A66BF8"/>
    <w:multiLevelType w:val="hybridMultilevel"/>
    <w:tmpl w:val="AC560158"/>
    <w:lvl w:ilvl="0" w:tplc="0A8C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E348C"/>
    <w:multiLevelType w:val="hybridMultilevel"/>
    <w:tmpl w:val="2CE48126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E136AF"/>
    <w:multiLevelType w:val="hybridMultilevel"/>
    <w:tmpl w:val="D184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940D4"/>
    <w:multiLevelType w:val="multilevel"/>
    <w:tmpl w:val="7E6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4A0A89"/>
    <w:multiLevelType w:val="hybridMultilevel"/>
    <w:tmpl w:val="AD84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D5157"/>
    <w:multiLevelType w:val="hybridMultilevel"/>
    <w:tmpl w:val="9CE45CF6"/>
    <w:lvl w:ilvl="0" w:tplc="0A8CFCD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23"/>
  </w:num>
  <w:num w:numId="9">
    <w:abstractNumId w:val="8"/>
  </w:num>
  <w:num w:numId="10">
    <w:abstractNumId w:val="19"/>
  </w:num>
  <w:num w:numId="11">
    <w:abstractNumId w:val="29"/>
  </w:num>
  <w:num w:numId="12">
    <w:abstractNumId w:val="14"/>
  </w:num>
  <w:num w:numId="13">
    <w:abstractNumId w:val="25"/>
  </w:num>
  <w:num w:numId="14">
    <w:abstractNumId w:val="26"/>
  </w:num>
  <w:num w:numId="15">
    <w:abstractNumId w:val="4"/>
  </w:num>
  <w:num w:numId="16">
    <w:abstractNumId w:val="31"/>
  </w:num>
  <w:num w:numId="17">
    <w:abstractNumId w:val="13"/>
  </w:num>
  <w:num w:numId="18">
    <w:abstractNumId w:val="30"/>
  </w:num>
  <w:num w:numId="19">
    <w:abstractNumId w:val="21"/>
  </w:num>
  <w:num w:numId="20">
    <w:abstractNumId w:val="6"/>
  </w:num>
  <w:num w:numId="21">
    <w:abstractNumId w:val="28"/>
  </w:num>
  <w:num w:numId="22">
    <w:abstractNumId w:val="16"/>
  </w:num>
  <w:num w:numId="23">
    <w:abstractNumId w:val="2"/>
  </w:num>
  <w:num w:numId="24">
    <w:abstractNumId w:val="15"/>
  </w:num>
  <w:num w:numId="25">
    <w:abstractNumId w:val="12"/>
  </w:num>
  <w:num w:numId="26">
    <w:abstractNumId w:val="18"/>
  </w:num>
  <w:num w:numId="27">
    <w:abstractNumId w:val="17"/>
  </w:num>
  <w:num w:numId="28">
    <w:abstractNumId w:val="3"/>
  </w:num>
  <w:num w:numId="29">
    <w:abstractNumId w:val="20"/>
  </w:num>
  <w:num w:numId="30">
    <w:abstractNumId w:val="9"/>
  </w:num>
  <w:num w:numId="31">
    <w:abstractNumId w:val="1"/>
  </w:num>
  <w:num w:numId="32">
    <w:abstractNumId w:val="1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800"/>
  <w:drawingGridVerticalOrigin w:val="1800"/>
  <w:characterSpacingControl w:val="doNotCompress"/>
  <w:hdrShapeDefaults>
    <o:shapedefaults v:ext="edit" spidmax="2049">
      <o:colormru v:ext="edit" colors="#ebeeff,#e7ffe7,#c1f3ff,#d7f7ff,#98a3d7,#bfc9ff,#ffc,#d1f4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40"/>
    <w:rsid w:val="00000D1A"/>
    <w:rsid w:val="0000351F"/>
    <w:rsid w:val="00006399"/>
    <w:rsid w:val="000073F4"/>
    <w:rsid w:val="00010A9A"/>
    <w:rsid w:val="00011637"/>
    <w:rsid w:val="00013B26"/>
    <w:rsid w:val="00014117"/>
    <w:rsid w:val="000167F3"/>
    <w:rsid w:val="00016EAF"/>
    <w:rsid w:val="0001749F"/>
    <w:rsid w:val="00024614"/>
    <w:rsid w:val="00027BA4"/>
    <w:rsid w:val="000322EE"/>
    <w:rsid w:val="00033578"/>
    <w:rsid w:val="00035601"/>
    <w:rsid w:val="000376E9"/>
    <w:rsid w:val="00037F29"/>
    <w:rsid w:val="00040BA1"/>
    <w:rsid w:val="0004408D"/>
    <w:rsid w:val="0004636A"/>
    <w:rsid w:val="00047057"/>
    <w:rsid w:val="000542C1"/>
    <w:rsid w:val="00054F6B"/>
    <w:rsid w:val="00055DBF"/>
    <w:rsid w:val="00060F4A"/>
    <w:rsid w:val="00062DBC"/>
    <w:rsid w:val="000656B1"/>
    <w:rsid w:val="00067366"/>
    <w:rsid w:val="00067FC1"/>
    <w:rsid w:val="000700D2"/>
    <w:rsid w:val="00070ED4"/>
    <w:rsid w:val="00072563"/>
    <w:rsid w:val="000727DF"/>
    <w:rsid w:val="00075457"/>
    <w:rsid w:val="00075796"/>
    <w:rsid w:val="0007651C"/>
    <w:rsid w:val="00076A0F"/>
    <w:rsid w:val="00076CFF"/>
    <w:rsid w:val="000800ED"/>
    <w:rsid w:val="000837B4"/>
    <w:rsid w:val="00083F58"/>
    <w:rsid w:val="00085F25"/>
    <w:rsid w:val="00086BB7"/>
    <w:rsid w:val="0008791F"/>
    <w:rsid w:val="00087DCE"/>
    <w:rsid w:val="000903F4"/>
    <w:rsid w:val="00090CE0"/>
    <w:rsid w:val="00093D37"/>
    <w:rsid w:val="000945AD"/>
    <w:rsid w:val="00094B0F"/>
    <w:rsid w:val="00095759"/>
    <w:rsid w:val="00095F77"/>
    <w:rsid w:val="000967FC"/>
    <w:rsid w:val="000A1B9E"/>
    <w:rsid w:val="000A483F"/>
    <w:rsid w:val="000A7E6F"/>
    <w:rsid w:val="000B00F6"/>
    <w:rsid w:val="000B13F0"/>
    <w:rsid w:val="000B314D"/>
    <w:rsid w:val="000B3B32"/>
    <w:rsid w:val="000B400F"/>
    <w:rsid w:val="000B52E8"/>
    <w:rsid w:val="000C1242"/>
    <w:rsid w:val="000C2B2F"/>
    <w:rsid w:val="000C48C2"/>
    <w:rsid w:val="000D1ECB"/>
    <w:rsid w:val="000D20F5"/>
    <w:rsid w:val="000D46C0"/>
    <w:rsid w:val="000D4EE9"/>
    <w:rsid w:val="000D7E65"/>
    <w:rsid w:val="000E1656"/>
    <w:rsid w:val="000E1696"/>
    <w:rsid w:val="000E245F"/>
    <w:rsid w:val="000E2DF4"/>
    <w:rsid w:val="000E32BD"/>
    <w:rsid w:val="000F0F8C"/>
    <w:rsid w:val="000F1EEF"/>
    <w:rsid w:val="000F4A59"/>
    <w:rsid w:val="000F4EA1"/>
    <w:rsid w:val="00101B64"/>
    <w:rsid w:val="00102BB3"/>
    <w:rsid w:val="0010390D"/>
    <w:rsid w:val="0010675D"/>
    <w:rsid w:val="001068A0"/>
    <w:rsid w:val="00111B66"/>
    <w:rsid w:val="00113120"/>
    <w:rsid w:val="00113FB0"/>
    <w:rsid w:val="0011595A"/>
    <w:rsid w:val="00120588"/>
    <w:rsid w:val="001206D1"/>
    <w:rsid w:val="00121011"/>
    <w:rsid w:val="0012111C"/>
    <w:rsid w:val="0012126D"/>
    <w:rsid w:val="001223C7"/>
    <w:rsid w:val="00124C58"/>
    <w:rsid w:val="00131246"/>
    <w:rsid w:val="0013142C"/>
    <w:rsid w:val="00132844"/>
    <w:rsid w:val="00134610"/>
    <w:rsid w:val="001370EC"/>
    <w:rsid w:val="00140329"/>
    <w:rsid w:val="0014198E"/>
    <w:rsid w:val="00144A2D"/>
    <w:rsid w:val="00145824"/>
    <w:rsid w:val="00150A91"/>
    <w:rsid w:val="00150F6D"/>
    <w:rsid w:val="0015462D"/>
    <w:rsid w:val="00154C00"/>
    <w:rsid w:val="00157990"/>
    <w:rsid w:val="001625C7"/>
    <w:rsid w:val="00166744"/>
    <w:rsid w:val="0017382F"/>
    <w:rsid w:val="00174345"/>
    <w:rsid w:val="00177D93"/>
    <w:rsid w:val="00180858"/>
    <w:rsid w:val="001823C3"/>
    <w:rsid w:val="00184634"/>
    <w:rsid w:val="00184B02"/>
    <w:rsid w:val="001858C1"/>
    <w:rsid w:val="00186E95"/>
    <w:rsid w:val="001903F2"/>
    <w:rsid w:val="0019379E"/>
    <w:rsid w:val="00194214"/>
    <w:rsid w:val="00197651"/>
    <w:rsid w:val="001A0AE2"/>
    <w:rsid w:val="001A1144"/>
    <w:rsid w:val="001A3C2C"/>
    <w:rsid w:val="001A45A7"/>
    <w:rsid w:val="001A5BBA"/>
    <w:rsid w:val="001A63D3"/>
    <w:rsid w:val="001B10C6"/>
    <w:rsid w:val="001B157E"/>
    <w:rsid w:val="001B2567"/>
    <w:rsid w:val="001B34B6"/>
    <w:rsid w:val="001B41EE"/>
    <w:rsid w:val="001B55B5"/>
    <w:rsid w:val="001B5693"/>
    <w:rsid w:val="001B605B"/>
    <w:rsid w:val="001B66C5"/>
    <w:rsid w:val="001C5A0C"/>
    <w:rsid w:val="001C69C3"/>
    <w:rsid w:val="001D1BAD"/>
    <w:rsid w:val="001D5E27"/>
    <w:rsid w:val="001D6DA6"/>
    <w:rsid w:val="001D7B6E"/>
    <w:rsid w:val="001D7CE3"/>
    <w:rsid w:val="001D7E0A"/>
    <w:rsid w:val="001E0896"/>
    <w:rsid w:val="001E1380"/>
    <w:rsid w:val="001E1D2B"/>
    <w:rsid w:val="001E32E5"/>
    <w:rsid w:val="001E3536"/>
    <w:rsid w:val="001E55BE"/>
    <w:rsid w:val="001E5FCC"/>
    <w:rsid w:val="001E7F58"/>
    <w:rsid w:val="001F1433"/>
    <w:rsid w:val="001F476A"/>
    <w:rsid w:val="001F4927"/>
    <w:rsid w:val="001F4D4E"/>
    <w:rsid w:val="001F565C"/>
    <w:rsid w:val="001F7415"/>
    <w:rsid w:val="001F773F"/>
    <w:rsid w:val="00201C60"/>
    <w:rsid w:val="00202CE1"/>
    <w:rsid w:val="0020489F"/>
    <w:rsid w:val="002059CD"/>
    <w:rsid w:val="0020778B"/>
    <w:rsid w:val="00207A0D"/>
    <w:rsid w:val="00213DB3"/>
    <w:rsid w:val="00215570"/>
    <w:rsid w:val="002174C2"/>
    <w:rsid w:val="002209AE"/>
    <w:rsid w:val="00222913"/>
    <w:rsid w:val="002233BB"/>
    <w:rsid w:val="00225710"/>
    <w:rsid w:val="002304FB"/>
    <w:rsid w:val="00231CFB"/>
    <w:rsid w:val="00235C15"/>
    <w:rsid w:val="00236358"/>
    <w:rsid w:val="00236B01"/>
    <w:rsid w:val="002405DA"/>
    <w:rsid w:val="00240FBC"/>
    <w:rsid w:val="00242B8F"/>
    <w:rsid w:val="0024464C"/>
    <w:rsid w:val="00246294"/>
    <w:rsid w:val="00250F5D"/>
    <w:rsid w:val="00254040"/>
    <w:rsid w:val="00260F14"/>
    <w:rsid w:val="0026364B"/>
    <w:rsid w:val="00263BE7"/>
    <w:rsid w:val="00264D74"/>
    <w:rsid w:val="002652B8"/>
    <w:rsid w:val="00265D74"/>
    <w:rsid w:val="002669B1"/>
    <w:rsid w:val="002711D2"/>
    <w:rsid w:val="0027224C"/>
    <w:rsid w:val="002745BD"/>
    <w:rsid w:val="00276A90"/>
    <w:rsid w:val="00277460"/>
    <w:rsid w:val="002806F8"/>
    <w:rsid w:val="002813DF"/>
    <w:rsid w:val="0028192A"/>
    <w:rsid w:val="00284F12"/>
    <w:rsid w:val="0029061A"/>
    <w:rsid w:val="00293829"/>
    <w:rsid w:val="002979CB"/>
    <w:rsid w:val="002A1D7A"/>
    <w:rsid w:val="002A3268"/>
    <w:rsid w:val="002A343F"/>
    <w:rsid w:val="002A6CB3"/>
    <w:rsid w:val="002B1815"/>
    <w:rsid w:val="002B4A43"/>
    <w:rsid w:val="002B57F3"/>
    <w:rsid w:val="002B6A9E"/>
    <w:rsid w:val="002B7977"/>
    <w:rsid w:val="002C1BEE"/>
    <w:rsid w:val="002C1CCB"/>
    <w:rsid w:val="002C35F7"/>
    <w:rsid w:val="002E0A8B"/>
    <w:rsid w:val="002E184D"/>
    <w:rsid w:val="002E20B9"/>
    <w:rsid w:val="002E2A7B"/>
    <w:rsid w:val="002E3214"/>
    <w:rsid w:val="002E386C"/>
    <w:rsid w:val="002E454A"/>
    <w:rsid w:val="002E509A"/>
    <w:rsid w:val="002E614C"/>
    <w:rsid w:val="002E65E9"/>
    <w:rsid w:val="002E7023"/>
    <w:rsid w:val="002F2D7D"/>
    <w:rsid w:val="002F3899"/>
    <w:rsid w:val="002F3F80"/>
    <w:rsid w:val="002F6FF1"/>
    <w:rsid w:val="0030168B"/>
    <w:rsid w:val="00305768"/>
    <w:rsid w:val="0030667A"/>
    <w:rsid w:val="0031070C"/>
    <w:rsid w:val="00311582"/>
    <w:rsid w:val="00311F50"/>
    <w:rsid w:val="00314248"/>
    <w:rsid w:val="00314687"/>
    <w:rsid w:val="00316D6F"/>
    <w:rsid w:val="00317882"/>
    <w:rsid w:val="00320B5B"/>
    <w:rsid w:val="0032310B"/>
    <w:rsid w:val="003277A9"/>
    <w:rsid w:val="0033269C"/>
    <w:rsid w:val="0033364F"/>
    <w:rsid w:val="00336002"/>
    <w:rsid w:val="00336558"/>
    <w:rsid w:val="003407BE"/>
    <w:rsid w:val="003411E2"/>
    <w:rsid w:val="00343DBF"/>
    <w:rsid w:val="00346F95"/>
    <w:rsid w:val="00347AD0"/>
    <w:rsid w:val="00350307"/>
    <w:rsid w:val="003511FD"/>
    <w:rsid w:val="00352EA5"/>
    <w:rsid w:val="00354382"/>
    <w:rsid w:val="00354724"/>
    <w:rsid w:val="00355DD1"/>
    <w:rsid w:val="00362F46"/>
    <w:rsid w:val="003673B9"/>
    <w:rsid w:val="003710A8"/>
    <w:rsid w:val="0037426A"/>
    <w:rsid w:val="00374F07"/>
    <w:rsid w:val="003763D1"/>
    <w:rsid w:val="00376C3D"/>
    <w:rsid w:val="00380B5D"/>
    <w:rsid w:val="003810A4"/>
    <w:rsid w:val="00381135"/>
    <w:rsid w:val="00383270"/>
    <w:rsid w:val="00383A9C"/>
    <w:rsid w:val="00385104"/>
    <w:rsid w:val="0038527A"/>
    <w:rsid w:val="003875A5"/>
    <w:rsid w:val="003877E6"/>
    <w:rsid w:val="00390CB9"/>
    <w:rsid w:val="00392342"/>
    <w:rsid w:val="00393D78"/>
    <w:rsid w:val="00394ED5"/>
    <w:rsid w:val="00396907"/>
    <w:rsid w:val="0039737F"/>
    <w:rsid w:val="00397DC3"/>
    <w:rsid w:val="003A0AC2"/>
    <w:rsid w:val="003A0D5D"/>
    <w:rsid w:val="003A482F"/>
    <w:rsid w:val="003A5149"/>
    <w:rsid w:val="003B05F3"/>
    <w:rsid w:val="003B0821"/>
    <w:rsid w:val="003B3B1D"/>
    <w:rsid w:val="003B6567"/>
    <w:rsid w:val="003B67B6"/>
    <w:rsid w:val="003C0720"/>
    <w:rsid w:val="003C18B3"/>
    <w:rsid w:val="003C33BF"/>
    <w:rsid w:val="003C5493"/>
    <w:rsid w:val="003C6E25"/>
    <w:rsid w:val="003D3204"/>
    <w:rsid w:val="003D74E9"/>
    <w:rsid w:val="003E0FA9"/>
    <w:rsid w:val="003E7260"/>
    <w:rsid w:val="003F2BCE"/>
    <w:rsid w:val="003F3502"/>
    <w:rsid w:val="003F4890"/>
    <w:rsid w:val="003F4916"/>
    <w:rsid w:val="003F73D7"/>
    <w:rsid w:val="00401243"/>
    <w:rsid w:val="004029DC"/>
    <w:rsid w:val="00403B78"/>
    <w:rsid w:val="00406DC9"/>
    <w:rsid w:val="0041006B"/>
    <w:rsid w:val="00410DFE"/>
    <w:rsid w:val="004114DE"/>
    <w:rsid w:val="0041177C"/>
    <w:rsid w:val="00413CA0"/>
    <w:rsid w:val="00415F5F"/>
    <w:rsid w:val="00424F0D"/>
    <w:rsid w:val="00426FB3"/>
    <w:rsid w:val="00431F25"/>
    <w:rsid w:val="00431FFA"/>
    <w:rsid w:val="004326F5"/>
    <w:rsid w:val="00432777"/>
    <w:rsid w:val="00433233"/>
    <w:rsid w:val="004335E1"/>
    <w:rsid w:val="00433CD9"/>
    <w:rsid w:val="00434DAB"/>
    <w:rsid w:val="0043587C"/>
    <w:rsid w:val="00440FFC"/>
    <w:rsid w:val="00441E12"/>
    <w:rsid w:val="00447637"/>
    <w:rsid w:val="00452A16"/>
    <w:rsid w:val="00453929"/>
    <w:rsid w:val="00453CD9"/>
    <w:rsid w:val="00454FBA"/>
    <w:rsid w:val="004566A1"/>
    <w:rsid w:val="00456E1D"/>
    <w:rsid w:val="004612B5"/>
    <w:rsid w:val="0046250B"/>
    <w:rsid w:val="00462AEB"/>
    <w:rsid w:val="00464640"/>
    <w:rsid w:val="00465E39"/>
    <w:rsid w:val="00466126"/>
    <w:rsid w:val="0047170F"/>
    <w:rsid w:val="004719E9"/>
    <w:rsid w:val="0047327A"/>
    <w:rsid w:val="004733CC"/>
    <w:rsid w:val="0047458F"/>
    <w:rsid w:val="00474D39"/>
    <w:rsid w:val="00475165"/>
    <w:rsid w:val="00477A1F"/>
    <w:rsid w:val="00477B7A"/>
    <w:rsid w:val="00477E5C"/>
    <w:rsid w:val="00481B93"/>
    <w:rsid w:val="00482B4D"/>
    <w:rsid w:val="004845F8"/>
    <w:rsid w:val="004855CE"/>
    <w:rsid w:val="00485762"/>
    <w:rsid w:val="00487AAA"/>
    <w:rsid w:val="00495955"/>
    <w:rsid w:val="00495B73"/>
    <w:rsid w:val="004A3BD4"/>
    <w:rsid w:val="004A55D8"/>
    <w:rsid w:val="004A7D32"/>
    <w:rsid w:val="004B6D62"/>
    <w:rsid w:val="004B7A26"/>
    <w:rsid w:val="004C1EF1"/>
    <w:rsid w:val="004C3E45"/>
    <w:rsid w:val="004C43E6"/>
    <w:rsid w:val="004C486D"/>
    <w:rsid w:val="004D0DF0"/>
    <w:rsid w:val="004D511B"/>
    <w:rsid w:val="004D6EDF"/>
    <w:rsid w:val="004E45C6"/>
    <w:rsid w:val="004E4B8E"/>
    <w:rsid w:val="004E6965"/>
    <w:rsid w:val="004F09D7"/>
    <w:rsid w:val="004F3256"/>
    <w:rsid w:val="004F69EE"/>
    <w:rsid w:val="004F7959"/>
    <w:rsid w:val="005003DB"/>
    <w:rsid w:val="00501DB3"/>
    <w:rsid w:val="00502640"/>
    <w:rsid w:val="005035DC"/>
    <w:rsid w:val="00503E5A"/>
    <w:rsid w:val="00504463"/>
    <w:rsid w:val="00504AB2"/>
    <w:rsid w:val="00504F54"/>
    <w:rsid w:val="00505E8F"/>
    <w:rsid w:val="005071A0"/>
    <w:rsid w:val="00510715"/>
    <w:rsid w:val="0051373C"/>
    <w:rsid w:val="00514177"/>
    <w:rsid w:val="00515E84"/>
    <w:rsid w:val="00516F08"/>
    <w:rsid w:val="00522CF7"/>
    <w:rsid w:val="00524BBD"/>
    <w:rsid w:val="0052605C"/>
    <w:rsid w:val="00527786"/>
    <w:rsid w:val="00527F16"/>
    <w:rsid w:val="005303C6"/>
    <w:rsid w:val="00530D02"/>
    <w:rsid w:val="00532D78"/>
    <w:rsid w:val="005345D3"/>
    <w:rsid w:val="005349CA"/>
    <w:rsid w:val="00535152"/>
    <w:rsid w:val="00536CB2"/>
    <w:rsid w:val="00541955"/>
    <w:rsid w:val="00541FFF"/>
    <w:rsid w:val="00543450"/>
    <w:rsid w:val="0054414C"/>
    <w:rsid w:val="005470B4"/>
    <w:rsid w:val="005478F3"/>
    <w:rsid w:val="00550A19"/>
    <w:rsid w:val="00553E61"/>
    <w:rsid w:val="00554C71"/>
    <w:rsid w:val="005571B4"/>
    <w:rsid w:val="00557A69"/>
    <w:rsid w:val="00560EF6"/>
    <w:rsid w:val="00561680"/>
    <w:rsid w:val="00563EBB"/>
    <w:rsid w:val="00564DAD"/>
    <w:rsid w:val="0057066B"/>
    <w:rsid w:val="00570FF0"/>
    <w:rsid w:val="0057179F"/>
    <w:rsid w:val="005721C7"/>
    <w:rsid w:val="00572488"/>
    <w:rsid w:val="00572BCD"/>
    <w:rsid w:val="005742AD"/>
    <w:rsid w:val="0057705F"/>
    <w:rsid w:val="005807F0"/>
    <w:rsid w:val="00580816"/>
    <w:rsid w:val="005823DC"/>
    <w:rsid w:val="00583A36"/>
    <w:rsid w:val="00585D44"/>
    <w:rsid w:val="00592559"/>
    <w:rsid w:val="00593EEC"/>
    <w:rsid w:val="00594161"/>
    <w:rsid w:val="00594C1B"/>
    <w:rsid w:val="005956A4"/>
    <w:rsid w:val="005A3096"/>
    <w:rsid w:val="005A33E0"/>
    <w:rsid w:val="005A3674"/>
    <w:rsid w:val="005A4820"/>
    <w:rsid w:val="005A4ED0"/>
    <w:rsid w:val="005A6DD8"/>
    <w:rsid w:val="005A7731"/>
    <w:rsid w:val="005A7881"/>
    <w:rsid w:val="005B5797"/>
    <w:rsid w:val="005B779E"/>
    <w:rsid w:val="005B7866"/>
    <w:rsid w:val="005C1FA9"/>
    <w:rsid w:val="005D0081"/>
    <w:rsid w:val="005D1BD8"/>
    <w:rsid w:val="005D218E"/>
    <w:rsid w:val="005D2CAA"/>
    <w:rsid w:val="005D3372"/>
    <w:rsid w:val="005D4B2F"/>
    <w:rsid w:val="005D6FAB"/>
    <w:rsid w:val="005E14AB"/>
    <w:rsid w:val="005E32A5"/>
    <w:rsid w:val="005E3404"/>
    <w:rsid w:val="005E40BF"/>
    <w:rsid w:val="005E4F29"/>
    <w:rsid w:val="005E5136"/>
    <w:rsid w:val="005E6336"/>
    <w:rsid w:val="005F0046"/>
    <w:rsid w:val="005F1847"/>
    <w:rsid w:val="005F1D29"/>
    <w:rsid w:val="005F4067"/>
    <w:rsid w:val="005F6118"/>
    <w:rsid w:val="005F7382"/>
    <w:rsid w:val="005F7E87"/>
    <w:rsid w:val="00600093"/>
    <w:rsid w:val="006004EA"/>
    <w:rsid w:val="0060561F"/>
    <w:rsid w:val="0060636A"/>
    <w:rsid w:val="00612E25"/>
    <w:rsid w:val="006162B8"/>
    <w:rsid w:val="0061650D"/>
    <w:rsid w:val="00617560"/>
    <w:rsid w:val="0062315E"/>
    <w:rsid w:val="00623FDD"/>
    <w:rsid w:val="00630318"/>
    <w:rsid w:val="00630C08"/>
    <w:rsid w:val="00630D58"/>
    <w:rsid w:val="00630EAD"/>
    <w:rsid w:val="00631425"/>
    <w:rsid w:val="006314A8"/>
    <w:rsid w:val="00631613"/>
    <w:rsid w:val="006316AA"/>
    <w:rsid w:val="006319D1"/>
    <w:rsid w:val="006336AD"/>
    <w:rsid w:val="006367C9"/>
    <w:rsid w:val="00636BDE"/>
    <w:rsid w:val="00636D14"/>
    <w:rsid w:val="00637017"/>
    <w:rsid w:val="00641088"/>
    <w:rsid w:val="00641FBF"/>
    <w:rsid w:val="00644069"/>
    <w:rsid w:val="006458C1"/>
    <w:rsid w:val="00650519"/>
    <w:rsid w:val="00657419"/>
    <w:rsid w:val="006575FA"/>
    <w:rsid w:val="0066004E"/>
    <w:rsid w:val="00663238"/>
    <w:rsid w:val="006640C1"/>
    <w:rsid w:val="006647FE"/>
    <w:rsid w:val="006648C2"/>
    <w:rsid w:val="0066609F"/>
    <w:rsid w:val="0067180A"/>
    <w:rsid w:val="00672979"/>
    <w:rsid w:val="00673ABE"/>
    <w:rsid w:val="00674092"/>
    <w:rsid w:val="00675FAE"/>
    <w:rsid w:val="006769A9"/>
    <w:rsid w:val="00677512"/>
    <w:rsid w:val="006846ED"/>
    <w:rsid w:val="0068577C"/>
    <w:rsid w:val="00685F8D"/>
    <w:rsid w:val="00693493"/>
    <w:rsid w:val="006A1E19"/>
    <w:rsid w:val="006A350B"/>
    <w:rsid w:val="006A3608"/>
    <w:rsid w:val="006A433C"/>
    <w:rsid w:val="006A5C81"/>
    <w:rsid w:val="006B00BC"/>
    <w:rsid w:val="006B0131"/>
    <w:rsid w:val="006B145A"/>
    <w:rsid w:val="006B1761"/>
    <w:rsid w:val="006B1E7E"/>
    <w:rsid w:val="006B2D3C"/>
    <w:rsid w:val="006B55A7"/>
    <w:rsid w:val="006B5CD5"/>
    <w:rsid w:val="006B5FBE"/>
    <w:rsid w:val="006B62C9"/>
    <w:rsid w:val="006C0016"/>
    <w:rsid w:val="006C045A"/>
    <w:rsid w:val="006C6771"/>
    <w:rsid w:val="006D1178"/>
    <w:rsid w:val="006D27A0"/>
    <w:rsid w:val="006D5A00"/>
    <w:rsid w:val="006D64B2"/>
    <w:rsid w:val="006D78F6"/>
    <w:rsid w:val="006E00AE"/>
    <w:rsid w:val="006E15A5"/>
    <w:rsid w:val="006E1F08"/>
    <w:rsid w:val="006E1F6D"/>
    <w:rsid w:val="006E29F9"/>
    <w:rsid w:val="006E3165"/>
    <w:rsid w:val="006E63D6"/>
    <w:rsid w:val="006E695F"/>
    <w:rsid w:val="006F12CD"/>
    <w:rsid w:val="006F7903"/>
    <w:rsid w:val="00701254"/>
    <w:rsid w:val="0070225E"/>
    <w:rsid w:val="00704C07"/>
    <w:rsid w:val="0070589B"/>
    <w:rsid w:val="007071CD"/>
    <w:rsid w:val="00707938"/>
    <w:rsid w:val="0071214F"/>
    <w:rsid w:val="00720683"/>
    <w:rsid w:val="00721898"/>
    <w:rsid w:val="00721DBF"/>
    <w:rsid w:val="00722E79"/>
    <w:rsid w:val="00724080"/>
    <w:rsid w:val="007255EE"/>
    <w:rsid w:val="0072668A"/>
    <w:rsid w:val="00727A6D"/>
    <w:rsid w:val="00733E21"/>
    <w:rsid w:val="007341AD"/>
    <w:rsid w:val="00735971"/>
    <w:rsid w:val="007400E7"/>
    <w:rsid w:val="007406C7"/>
    <w:rsid w:val="007412BF"/>
    <w:rsid w:val="00744E7F"/>
    <w:rsid w:val="0074793C"/>
    <w:rsid w:val="00751184"/>
    <w:rsid w:val="00751E64"/>
    <w:rsid w:val="007533BD"/>
    <w:rsid w:val="00753AE5"/>
    <w:rsid w:val="00756970"/>
    <w:rsid w:val="007631C2"/>
    <w:rsid w:val="00763943"/>
    <w:rsid w:val="00763F72"/>
    <w:rsid w:val="00774C48"/>
    <w:rsid w:val="00776489"/>
    <w:rsid w:val="00776B52"/>
    <w:rsid w:val="007771A4"/>
    <w:rsid w:val="007777E2"/>
    <w:rsid w:val="007778DB"/>
    <w:rsid w:val="0078223D"/>
    <w:rsid w:val="007846DB"/>
    <w:rsid w:val="007864F8"/>
    <w:rsid w:val="00786AA6"/>
    <w:rsid w:val="00787F91"/>
    <w:rsid w:val="00791FF0"/>
    <w:rsid w:val="00793717"/>
    <w:rsid w:val="00795197"/>
    <w:rsid w:val="00795794"/>
    <w:rsid w:val="00795A6A"/>
    <w:rsid w:val="007965F6"/>
    <w:rsid w:val="00797F8E"/>
    <w:rsid w:val="007A1611"/>
    <w:rsid w:val="007A40E3"/>
    <w:rsid w:val="007A466A"/>
    <w:rsid w:val="007A4C2C"/>
    <w:rsid w:val="007A5559"/>
    <w:rsid w:val="007A5A1E"/>
    <w:rsid w:val="007A5D44"/>
    <w:rsid w:val="007A6666"/>
    <w:rsid w:val="007A6CFE"/>
    <w:rsid w:val="007A7B8B"/>
    <w:rsid w:val="007B0D63"/>
    <w:rsid w:val="007B179A"/>
    <w:rsid w:val="007B23CE"/>
    <w:rsid w:val="007B4CD1"/>
    <w:rsid w:val="007C79D6"/>
    <w:rsid w:val="007D138D"/>
    <w:rsid w:val="007D1ACE"/>
    <w:rsid w:val="007D1EE9"/>
    <w:rsid w:val="007D3492"/>
    <w:rsid w:val="007D3868"/>
    <w:rsid w:val="007D663D"/>
    <w:rsid w:val="007D79A6"/>
    <w:rsid w:val="007E16A6"/>
    <w:rsid w:val="007E179A"/>
    <w:rsid w:val="007E2E22"/>
    <w:rsid w:val="007E3153"/>
    <w:rsid w:val="007E65C3"/>
    <w:rsid w:val="007E6CBB"/>
    <w:rsid w:val="007E7D64"/>
    <w:rsid w:val="007F16E2"/>
    <w:rsid w:val="007F3FA8"/>
    <w:rsid w:val="007F58AF"/>
    <w:rsid w:val="008001F3"/>
    <w:rsid w:val="00800224"/>
    <w:rsid w:val="00803AD7"/>
    <w:rsid w:val="00804564"/>
    <w:rsid w:val="00804883"/>
    <w:rsid w:val="00804E7E"/>
    <w:rsid w:val="00805BF9"/>
    <w:rsid w:val="00806E1B"/>
    <w:rsid w:val="008079F0"/>
    <w:rsid w:val="00811110"/>
    <w:rsid w:val="0081128E"/>
    <w:rsid w:val="00812964"/>
    <w:rsid w:val="0081494D"/>
    <w:rsid w:val="00822C5D"/>
    <w:rsid w:val="00823EE3"/>
    <w:rsid w:val="0082620B"/>
    <w:rsid w:val="0083079F"/>
    <w:rsid w:val="0083137C"/>
    <w:rsid w:val="0083255C"/>
    <w:rsid w:val="00832B7E"/>
    <w:rsid w:val="00834368"/>
    <w:rsid w:val="00836C6F"/>
    <w:rsid w:val="00837376"/>
    <w:rsid w:val="008457C1"/>
    <w:rsid w:val="008457F0"/>
    <w:rsid w:val="00845F79"/>
    <w:rsid w:val="00846C29"/>
    <w:rsid w:val="00850C90"/>
    <w:rsid w:val="008528C8"/>
    <w:rsid w:val="008537F0"/>
    <w:rsid w:val="00855116"/>
    <w:rsid w:val="00861780"/>
    <w:rsid w:val="00861DC7"/>
    <w:rsid w:val="008647C7"/>
    <w:rsid w:val="008650B4"/>
    <w:rsid w:val="0086592F"/>
    <w:rsid w:val="00870F3A"/>
    <w:rsid w:val="00871C45"/>
    <w:rsid w:val="00872C0D"/>
    <w:rsid w:val="00872C71"/>
    <w:rsid w:val="008731F6"/>
    <w:rsid w:val="0087511D"/>
    <w:rsid w:val="0087574D"/>
    <w:rsid w:val="00875C16"/>
    <w:rsid w:val="008804A3"/>
    <w:rsid w:val="00885438"/>
    <w:rsid w:val="00885BDD"/>
    <w:rsid w:val="00892643"/>
    <w:rsid w:val="008A0005"/>
    <w:rsid w:val="008A0E92"/>
    <w:rsid w:val="008A3FED"/>
    <w:rsid w:val="008A57F5"/>
    <w:rsid w:val="008B5412"/>
    <w:rsid w:val="008B5F13"/>
    <w:rsid w:val="008B7274"/>
    <w:rsid w:val="008C2220"/>
    <w:rsid w:val="008C3149"/>
    <w:rsid w:val="008D03BE"/>
    <w:rsid w:val="008D0AC2"/>
    <w:rsid w:val="008D0C01"/>
    <w:rsid w:val="008D2661"/>
    <w:rsid w:val="008D491C"/>
    <w:rsid w:val="008D571D"/>
    <w:rsid w:val="008D5D58"/>
    <w:rsid w:val="008E08F9"/>
    <w:rsid w:val="008E2310"/>
    <w:rsid w:val="008E2F0B"/>
    <w:rsid w:val="008E3631"/>
    <w:rsid w:val="008E760E"/>
    <w:rsid w:val="008F2FCB"/>
    <w:rsid w:val="008F57A0"/>
    <w:rsid w:val="008F7AF2"/>
    <w:rsid w:val="009005DA"/>
    <w:rsid w:val="00900786"/>
    <w:rsid w:val="009017A1"/>
    <w:rsid w:val="0090443C"/>
    <w:rsid w:val="00904AB1"/>
    <w:rsid w:val="009063C5"/>
    <w:rsid w:val="00907F7A"/>
    <w:rsid w:val="009105A8"/>
    <w:rsid w:val="00913593"/>
    <w:rsid w:val="0091410C"/>
    <w:rsid w:val="009156A8"/>
    <w:rsid w:val="00916445"/>
    <w:rsid w:val="00920576"/>
    <w:rsid w:val="009206AC"/>
    <w:rsid w:val="00920FE7"/>
    <w:rsid w:val="00923653"/>
    <w:rsid w:val="00923813"/>
    <w:rsid w:val="00923F1D"/>
    <w:rsid w:val="00926A43"/>
    <w:rsid w:val="00926C73"/>
    <w:rsid w:val="00927DE9"/>
    <w:rsid w:val="00932632"/>
    <w:rsid w:val="009345D0"/>
    <w:rsid w:val="009346AF"/>
    <w:rsid w:val="009355A4"/>
    <w:rsid w:val="00935FF3"/>
    <w:rsid w:val="009363AB"/>
    <w:rsid w:val="009367FE"/>
    <w:rsid w:val="00943543"/>
    <w:rsid w:val="00947A21"/>
    <w:rsid w:val="00951943"/>
    <w:rsid w:val="00952B9D"/>
    <w:rsid w:val="0095352A"/>
    <w:rsid w:val="00954C9D"/>
    <w:rsid w:val="00955E87"/>
    <w:rsid w:val="00966E12"/>
    <w:rsid w:val="00970772"/>
    <w:rsid w:val="00976B39"/>
    <w:rsid w:val="00980108"/>
    <w:rsid w:val="00981D64"/>
    <w:rsid w:val="00981EAA"/>
    <w:rsid w:val="0098310B"/>
    <w:rsid w:val="00983798"/>
    <w:rsid w:val="0098391B"/>
    <w:rsid w:val="00983A85"/>
    <w:rsid w:val="00984D06"/>
    <w:rsid w:val="009908FE"/>
    <w:rsid w:val="009916DB"/>
    <w:rsid w:val="009932FD"/>
    <w:rsid w:val="009956BC"/>
    <w:rsid w:val="0099574C"/>
    <w:rsid w:val="00996177"/>
    <w:rsid w:val="009A1353"/>
    <w:rsid w:val="009A3E82"/>
    <w:rsid w:val="009A4578"/>
    <w:rsid w:val="009A5AE9"/>
    <w:rsid w:val="009A6C31"/>
    <w:rsid w:val="009B2955"/>
    <w:rsid w:val="009B2E93"/>
    <w:rsid w:val="009B418F"/>
    <w:rsid w:val="009C41DF"/>
    <w:rsid w:val="009C453F"/>
    <w:rsid w:val="009C4E0E"/>
    <w:rsid w:val="009C5E75"/>
    <w:rsid w:val="009C6899"/>
    <w:rsid w:val="009D0036"/>
    <w:rsid w:val="009D00D8"/>
    <w:rsid w:val="009D1158"/>
    <w:rsid w:val="009D2CCE"/>
    <w:rsid w:val="009D380C"/>
    <w:rsid w:val="009D3DBA"/>
    <w:rsid w:val="009D411E"/>
    <w:rsid w:val="009E0970"/>
    <w:rsid w:val="009E0E46"/>
    <w:rsid w:val="009E66CA"/>
    <w:rsid w:val="009E72AE"/>
    <w:rsid w:val="009F0E74"/>
    <w:rsid w:val="009F1461"/>
    <w:rsid w:val="009F18F4"/>
    <w:rsid w:val="009F25CF"/>
    <w:rsid w:val="009F37D7"/>
    <w:rsid w:val="009F5994"/>
    <w:rsid w:val="009F6A5D"/>
    <w:rsid w:val="009F7B81"/>
    <w:rsid w:val="00A0051B"/>
    <w:rsid w:val="00A01EAC"/>
    <w:rsid w:val="00A0409C"/>
    <w:rsid w:val="00A117C1"/>
    <w:rsid w:val="00A16249"/>
    <w:rsid w:val="00A21E4C"/>
    <w:rsid w:val="00A2549E"/>
    <w:rsid w:val="00A2647C"/>
    <w:rsid w:val="00A277BC"/>
    <w:rsid w:val="00A2785E"/>
    <w:rsid w:val="00A30368"/>
    <w:rsid w:val="00A329E9"/>
    <w:rsid w:val="00A34EFD"/>
    <w:rsid w:val="00A37787"/>
    <w:rsid w:val="00A43BCF"/>
    <w:rsid w:val="00A43F40"/>
    <w:rsid w:val="00A44888"/>
    <w:rsid w:val="00A448DC"/>
    <w:rsid w:val="00A453C1"/>
    <w:rsid w:val="00A456AB"/>
    <w:rsid w:val="00A45E66"/>
    <w:rsid w:val="00A46BE0"/>
    <w:rsid w:val="00A47EAD"/>
    <w:rsid w:val="00A47F66"/>
    <w:rsid w:val="00A513DC"/>
    <w:rsid w:val="00A53DC0"/>
    <w:rsid w:val="00A53EC1"/>
    <w:rsid w:val="00A54B1A"/>
    <w:rsid w:val="00A574F5"/>
    <w:rsid w:val="00A57BEA"/>
    <w:rsid w:val="00A64EF6"/>
    <w:rsid w:val="00A65A1E"/>
    <w:rsid w:val="00A66433"/>
    <w:rsid w:val="00A70141"/>
    <w:rsid w:val="00A719A1"/>
    <w:rsid w:val="00A7376F"/>
    <w:rsid w:val="00A845BB"/>
    <w:rsid w:val="00A85046"/>
    <w:rsid w:val="00A874E1"/>
    <w:rsid w:val="00A90FE9"/>
    <w:rsid w:val="00A91AD1"/>
    <w:rsid w:val="00AA0C56"/>
    <w:rsid w:val="00AA3A73"/>
    <w:rsid w:val="00AA5469"/>
    <w:rsid w:val="00AA6795"/>
    <w:rsid w:val="00AA6C52"/>
    <w:rsid w:val="00AA77F4"/>
    <w:rsid w:val="00AB2308"/>
    <w:rsid w:val="00AB644C"/>
    <w:rsid w:val="00AC02CF"/>
    <w:rsid w:val="00AC08E9"/>
    <w:rsid w:val="00AC17D7"/>
    <w:rsid w:val="00AC2677"/>
    <w:rsid w:val="00AC2D9B"/>
    <w:rsid w:val="00AC43CC"/>
    <w:rsid w:val="00AC4B72"/>
    <w:rsid w:val="00AC55DA"/>
    <w:rsid w:val="00AC6521"/>
    <w:rsid w:val="00AC76A0"/>
    <w:rsid w:val="00AD2C0D"/>
    <w:rsid w:val="00AD3C2B"/>
    <w:rsid w:val="00AD6D48"/>
    <w:rsid w:val="00AD7B73"/>
    <w:rsid w:val="00AE0EA9"/>
    <w:rsid w:val="00AE0FB2"/>
    <w:rsid w:val="00AE26E5"/>
    <w:rsid w:val="00AE3D53"/>
    <w:rsid w:val="00AE4166"/>
    <w:rsid w:val="00AE4648"/>
    <w:rsid w:val="00AE7730"/>
    <w:rsid w:val="00AF003B"/>
    <w:rsid w:val="00AF1A24"/>
    <w:rsid w:val="00AF361F"/>
    <w:rsid w:val="00B037AF"/>
    <w:rsid w:val="00B04E85"/>
    <w:rsid w:val="00B11426"/>
    <w:rsid w:val="00B131D5"/>
    <w:rsid w:val="00B14F07"/>
    <w:rsid w:val="00B15CA9"/>
    <w:rsid w:val="00B167AD"/>
    <w:rsid w:val="00B169E1"/>
    <w:rsid w:val="00B20E8A"/>
    <w:rsid w:val="00B21D26"/>
    <w:rsid w:val="00B224A1"/>
    <w:rsid w:val="00B2442E"/>
    <w:rsid w:val="00B263D9"/>
    <w:rsid w:val="00B27739"/>
    <w:rsid w:val="00B323F9"/>
    <w:rsid w:val="00B33AB6"/>
    <w:rsid w:val="00B34266"/>
    <w:rsid w:val="00B3450F"/>
    <w:rsid w:val="00B46F11"/>
    <w:rsid w:val="00B47481"/>
    <w:rsid w:val="00B47707"/>
    <w:rsid w:val="00B5631E"/>
    <w:rsid w:val="00B56F7A"/>
    <w:rsid w:val="00B60DA8"/>
    <w:rsid w:val="00B622C7"/>
    <w:rsid w:val="00B70113"/>
    <w:rsid w:val="00B7019C"/>
    <w:rsid w:val="00B7258D"/>
    <w:rsid w:val="00B72E75"/>
    <w:rsid w:val="00B7355F"/>
    <w:rsid w:val="00B7399C"/>
    <w:rsid w:val="00B73F23"/>
    <w:rsid w:val="00B76546"/>
    <w:rsid w:val="00B8020C"/>
    <w:rsid w:val="00B86607"/>
    <w:rsid w:val="00B87C51"/>
    <w:rsid w:val="00B9072B"/>
    <w:rsid w:val="00B92F64"/>
    <w:rsid w:val="00B93810"/>
    <w:rsid w:val="00B946B3"/>
    <w:rsid w:val="00B97CAA"/>
    <w:rsid w:val="00BA584E"/>
    <w:rsid w:val="00BA6D93"/>
    <w:rsid w:val="00BA72B4"/>
    <w:rsid w:val="00BA7D09"/>
    <w:rsid w:val="00BA7E32"/>
    <w:rsid w:val="00BA7FDF"/>
    <w:rsid w:val="00BB68A2"/>
    <w:rsid w:val="00BB721B"/>
    <w:rsid w:val="00BC323D"/>
    <w:rsid w:val="00BC4190"/>
    <w:rsid w:val="00BC5F6A"/>
    <w:rsid w:val="00BC613E"/>
    <w:rsid w:val="00BD04D2"/>
    <w:rsid w:val="00BD058C"/>
    <w:rsid w:val="00BD0FD0"/>
    <w:rsid w:val="00BD26F5"/>
    <w:rsid w:val="00BD2793"/>
    <w:rsid w:val="00BD2F0A"/>
    <w:rsid w:val="00BD6E61"/>
    <w:rsid w:val="00BE3BDC"/>
    <w:rsid w:val="00BE7B75"/>
    <w:rsid w:val="00BF0F45"/>
    <w:rsid w:val="00BF23D4"/>
    <w:rsid w:val="00BF2B9D"/>
    <w:rsid w:val="00BF3BCE"/>
    <w:rsid w:val="00BF7708"/>
    <w:rsid w:val="00BF7BF1"/>
    <w:rsid w:val="00C000A4"/>
    <w:rsid w:val="00C004CA"/>
    <w:rsid w:val="00C04BD6"/>
    <w:rsid w:val="00C06221"/>
    <w:rsid w:val="00C11553"/>
    <w:rsid w:val="00C11A49"/>
    <w:rsid w:val="00C14054"/>
    <w:rsid w:val="00C1447E"/>
    <w:rsid w:val="00C21813"/>
    <w:rsid w:val="00C219E8"/>
    <w:rsid w:val="00C22072"/>
    <w:rsid w:val="00C23376"/>
    <w:rsid w:val="00C2546F"/>
    <w:rsid w:val="00C279EC"/>
    <w:rsid w:val="00C30311"/>
    <w:rsid w:val="00C36508"/>
    <w:rsid w:val="00C366C9"/>
    <w:rsid w:val="00C37FA0"/>
    <w:rsid w:val="00C4102E"/>
    <w:rsid w:val="00C4119F"/>
    <w:rsid w:val="00C41F2E"/>
    <w:rsid w:val="00C42466"/>
    <w:rsid w:val="00C43D0F"/>
    <w:rsid w:val="00C46E1E"/>
    <w:rsid w:val="00C47391"/>
    <w:rsid w:val="00C477CE"/>
    <w:rsid w:val="00C50D36"/>
    <w:rsid w:val="00C609F9"/>
    <w:rsid w:val="00C63F0E"/>
    <w:rsid w:val="00C64814"/>
    <w:rsid w:val="00C653E8"/>
    <w:rsid w:val="00C67ACD"/>
    <w:rsid w:val="00C67C37"/>
    <w:rsid w:val="00C703AD"/>
    <w:rsid w:val="00C70B7B"/>
    <w:rsid w:val="00C71EBD"/>
    <w:rsid w:val="00C748A8"/>
    <w:rsid w:val="00C74EE0"/>
    <w:rsid w:val="00C75F7A"/>
    <w:rsid w:val="00C7647A"/>
    <w:rsid w:val="00C80EC0"/>
    <w:rsid w:val="00C81B31"/>
    <w:rsid w:val="00C8245C"/>
    <w:rsid w:val="00C855A2"/>
    <w:rsid w:val="00C86588"/>
    <w:rsid w:val="00C8691F"/>
    <w:rsid w:val="00C87160"/>
    <w:rsid w:val="00C91047"/>
    <w:rsid w:val="00C913B7"/>
    <w:rsid w:val="00C916AE"/>
    <w:rsid w:val="00C934B9"/>
    <w:rsid w:val="00C95E1F"/>
    <w:rsid w:val="00CA1D7B"/>
    <w:rsid w:val="00CB0026"/>
    <w:rsid w:val="00CB3BA0"/>
    <w:rsid w:val="00CB41B2"/>
    <w:rsid w:val="00CB4450"/>
    <w:rsid w:val="00CC06C1"/>
    <w:rsid w:val="00CC2CF4"/>
    <w:rsid w:val="00CC7289"/>
    <w:rsid w:val="00CD197F"/>
    <w:rsid w:val="00CD26FA"/>
    <w:rsid w:val="00CD4EED"/>
    <w:rsid w:val="00CE2919"/>
    <w:rsid w:val="00CE470C"/>
    <w:rsid w:val="00CE6B60"/>
    <w:rsid w:val="00CF1379"/>
    <w:rsid w:val="00CF2FCB"/>
    <w:rsid w:val="00CF77E9"/>
    <w:rsid w:val="00D00A9E"/>
    <w:rsid w:val="00D04B70"/>
    <w:rsid w:val="00D06586"/>
    <w:rsid w:val="00D10E52"/>
    <w:rsid w:val="00D11A08"/>
    <w:rsid w:val="00D11B3F"/>
    <w:rsid w:val="00D31224"/>
    <w:rsid w:val="00D3141D"/>
    <w:rsid w:val="00D319DC"/>
    <w:rsid w:val="00D33014"/>
    <w:rsid w:val="00D35244"/>
    <w:rsid w:val="00D3587C"/>
    <w:rsid w:val="00D359A6"/>
    <w:rsid w:val="00D3696A"/>
    <w:rsid w:val="00D37DD0"/>
    <w:rsid w:val="00D37ECA"/>
    <w:rsid w:val="00D37FAE"/>
    <w:rsid w:val="00D44386"/>
    <w:rsid w:val="00D5350A"/>
    <w:rsid w:val="00D5561E"/>
    <w:rsid w:val="00D56A0D"/>
    <w:rsid w:val="00D5737C"/>
    <w:rsid w:val="00D57CCC"/>
    <w:rsid w:val="00D62D6A"/>
    <w:rsid w:val="00D63474"/>
    <w:rsid w:val="00D655EC"/>
    <w:rsid w:val="00D668F5"/>
    <w:rsid w:val="00D715E0"/>
    <w:rsid w:val="00D719C9"/>
    <w:rsid w:val="00D71C7E"/>
    <w:rsid w:val="00D74AA3"/>
    <w:rsid w:val="00D76687"/>
    <w:rsid w:val="00D76C36"/>
    <w:rsid w:val="00D80228"/>
    <w:rsid w:val="00D80B69"/>
    <w:rsid w:val="00D879F7"/>
    <w:rsid w:val="00D91860"/>
    <w:rsid w:val="00D919FB"/>
    <w:rsid w:val="00D91B81"/>
    <w:rsid w:val="00D96140"/>
    <w:rsid w:val="00DA5D69"/>
    <w:rsid w:val="00DA643D"/>
    <w:rsid w:val="00DA771A"/>
    <w:rsid w:val="00DA774D"/>
    <w:rsid w:val="00DB090D"/>
    <w:rsid w:val="00DB2C6F"/>
    <w:rsid w:val="00DB34E8"/>
    <w:rsid w:val="00DB3CA3"/>
    <w:rsid w:val="00DB41D0"/>
    <w:rsid w:val="00DB6B1A"/>
    <w:rsid w:val="00DC46CC"/>
    <w:rsid w:val="00DC63DA"/>
    <w:rsid w:val="00DC779E"/>
    <w:rsid w:val="00DD1179"/>
    <w:rsid w:val="00DD1B1B"/>
    <w:rsid w:val="00DD2F97"/>
    <w:rsid w:val="00DD380D"/>
    <w:rsid w:val="00DE0838"/>
    <w:rsid w:val="00DE23BE"/>
    <w:rsid w:val="00DE5B44"/>
    <w:rsid w:val="00DE680F"/>
    <w:rsid w:val="00DE68B8"/>
    <w:rsid w:val="00DE6B89"/>
    <w:rsid w:val="00DF1037"/>
    <w:rsid w:val="00DF183D"/>
    <w:rsid w:val="00DF4427"/>
    <w:rsid w:val="00DF6596"/>
    <w:rsid w:val="00DF72AD"/>
    <w:rsid w:val="00E014CF"/>
    <w:rsid w:val="00E01F9A"/>
    <w:rsid w:val="00E03465"/>
    <w:rsid w:val="00E06A8A"/>
    <w:rsid w:val="00E07AFC"/>
    <w:rsid w:val="00E14E43"/>
    <w:rsid w:val="00E16D6F"/>
    <w:rsid w:val="00E17C7B"/>
    <w:rsid w:val="00E17D3D"/>
    <w:rsid w:val="00E21E01"/>
    <w:rsid w:val="00E23412"/>
    <w:rsid w:val="00E2628D"/>
    <w:rsid w:val="00E2630D"/>
    <w:rsid w:val="00E31E0B"/>
    <w:rsid w:val="00E3259B"/>
    <w:rsid w:val="00E3512D"/>
    <w:rsid w:val="00E3783D"/>
    <w:rsid w:val="00E4163B"/>
    <w:rsid w:val="00E46650"/>
    <w:rsid w:val="00E468BD"/>
    <w:rsid w:val="00E47648"/>
    <w:rsid w:val="00E50500"/>
    <w:rsid w:val="00E516F6"/>
    <w:rsid w:val="00E5567E"/>
    <w:rsid w:val="00E70206"/>
    <w:rsid w:val="00E712CE"/>
    <w:rsid w:val="00E76073"/>
    <w:rsid w:val="00E7631D"/>
    <w:rsid w:val="00E76798"/>
    <w:rsid w:val="00E80127"/>
    <w:rsid w:val="00E83E2E"/>
    <w:rsid w:val="00E84761"/>
    <w:rsid w:val="00E8496B"/>
    <w:rsid w:val="00E8577D"/>
    <w:rsid w:val="00E952A7"/>
    <w:rsid w:val="00E9580F"/>
    <w:rsid w:val="00E96021"/>
    <w:rsid w:val="00EA1F9E"/>
    <w:rsid w:val="00EA32B7"/>
    <w:rsid w:val="00EA68DF"/>
    <w:rsid w:val="00EB33D1"/>
    <w:rsid w:val="00EC3FEA"/>
    <w:rsid w:val="00EC538C"/>
    <w:rsid w:val="00ED22CF"/>
    <w:rsid w:val="00ED4B87"/>
    <w:rsid w:val="00ED5FAB"/>
    <w:rsid w:val="00ED618D"/>
    <w:rsid w:val="00ED77F1"/>
    <w:rsid w:val="00EF6286"/>
    <w:rsid w:val="00EF7ABD"/>
    <w:rsid w:val="00F01D60"/>
    <w:rsid w:val="00F034BB"/>
    <w:rsid w:val="00F039BE"/>
    <w:rsid w:val="00F042F6"/>
    <w:rsid w:val="00F05829"/>
    <w:rsid w:val="00F10072"/>
    <w:rsid w:val="00F14818"/>
    <w:rsid w:val="00F1579C"/>
    <w:rsid w:val="00F15985"/>
    <w:rsid w:val="00F163BF"/>
    <w:rsid w:val="00F21324"/>
    <w:rsid w:val="00F22979"/>
    <w:rsid w:val="00F23067"/>
    <w:rsid w:val="00F23E5D"/>
    <w:rsid w:val="00F333E2"/>
    <w:rsid w:val="00F340E7"/>
    <w:rsid w:val="00F34FBE"/>
    <w:rsid w:val="00F35B26"/>
    <w:rsid w:val="00F370A4"/>
    <w:rsid w:val="00F37653"/>
    <w:rsid w:val="00F426BB"/>
    <w:rsid w:val="00F43F8D"/>
    <w:rsid w:val="00F504A4"/>
    <w:rsid w:val="00F5243A"/>
    <w:rsid w:val="00F54E2C"/>
    <w:rsid w:val="00F556FD"/>
    <w:rsid w:val="00F55E9A"/>
    <w:rsid w:val="00F56099"/>
    <w:rsid w:val="00F579CD"/>
    <w:rsid w:val="00F607F8"/>
    <w:rsid w:val="00F61889"/>
    <w:rsid w:val="00F6240B"/>
    <w:rsid w:val="00F62CC2"/>
    <w:rsid w:val="00F63280"/>
    <w:rsid w:val="00F635BB"/>
    <w:rsid w:val="00F64E8C"/>
    <w:rsid w:val="00F7068C"/>
    <w:rsid w:val="00F71B1B"/>
    <w:rsid w:val="00F761BC"/>
    <w:rsid w:val="00F7628D"/>
    <w:rsid w:val="00F80D00"/>
    <w:rsid w:val="00F83C59"/>
    <w:rsid w:val="00F845ED"/>
    <w:rsid w:val="00F84C45"/>
    <w:rsid w:val="00F84DFC"/>
    <w:rsid w:val="00F92E86"/>
    <w:rsid w:val="00F9327C"/>
    <w:rsid w:val="00F93887"/>
    <w:rsid w:val="00F97B29"/>
    <w:rsid w:val="00FA0B40"/>
    <w:rsid w:val="00FA1232"/>
    <w:rsid w:val="00FA137C"/>
    <w:rsid w:val="00FA1565"/>
    <w:rsid w:val="00FA17CB"/>
    <w:rsid w:val="00FA1FA4"/>
    <w:rsid w:val="00FA20C4"/>
    <w:rsid w:val="00FA2700"/>
    <w:rsid w:val="00FA31CE"/>
    <w:rsid w:val="00FA4DE8"/>
    <w:rsid w:val="00FA6EAE"/>
    <w:rsid w:val="00FA7895"/>
    <w:rsid w:val="00FB0E49"/>
    <w:rsid w:val="00FB56F7"/>
    <w:rsid w:val="00FB5E69"/>
    <w:rsid w:val="00FB7BE8"/>
    <w:rsid w:val="00FC08FF"/>
    <w:rsid w:val="00FC3FFE"/>
    <w:rsid w:val="00FC4A2F"/>
    <w:rsid w:val="00FC4AFE"/>
    <w:rsid w:val="00FC6F60"/>
    <w:rsid w:val="00FD09F6"/>
    <w:rsid w:val="00FD1278"/>
    <w:rsid w:val="00FD354A"/>
    <w:rsid w:val="00FD46D1"/>
    <w:rsid w:val="00FD49D6"/>
    <w:rsid w:val="00FE2FB0"/>
    <w:rsid w:val="00FE37EF"/>
    <w:rsid w:val="00FE711B"/>
    <w:rsid w:val="00FF1435"/>
    <w:rsid w:val="00FF5E1A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beeff,#e7ffe7,#c1f3ff,#d7f7ff,#98a3d7,#bfc9ff,#ffc,#d1f4f3"/>
    </o:shapedefaults>
    <o:shapelayout v:ext="edit">
      <o:idmap v:ext="edit" data="1"/>
    </o:shapelayout>
  </w:shapeDefaults>
  <w:decimalSymbol w:val="."/>
  <w:listSeparator w:val=","/>
  <w15:docId w15:val="{DB2CA631-3DA5-42B0-B41A-B344C32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F6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B33AB6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B33AB6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paragraph" w:styleId="Header">
    <w:name w:val="header"/>
    <w:basedOn w:val="Normal"/>
    <w:link w:val="HeaderChar"/>
    <w:uiPriority w:val="99"/>
    <w:rsid w:val="002209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09A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rsid w:val="002209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09AE"/>
    <w:rPr>
      <w:rFonts w:ascii="Trebuchet MS" w:eastAsia="Times New Roman" w:hAnsi="Trebuchet MS"/>
      <w:sz w:val="24"/>
    </w:rPr>
  </w:style>
  <w:style w:type="character" w:styleId="Hyperlink">
    <w:name w:val="Hyperlink"/>
    <w:uiPriority w:val="99"/>
    <w:rsid w:val="00A874E1"/>
    <w:rPr>
      <w:color w:val="0000FF"/>
      <w:u w:val="single"/>
    </w:rPr>
  </w:style>
  <w:style w:type="paragraph" w:styleId="NormalWeb">
    <w:name w:val="Normal (Web)"/>
    <w:basedOn w:val="Normal"/>
    <w:uiPriority w:val="99"/>
    <w:rsid w:val="0009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qFormat/>
    <w:rsid w:val="000903F4"/>
    <w:rPr>
      <w:i/>
      <w:iCs/>
    </w:rPr>
  </w:style>
  <w:style w:type="paragraph" w:styleId="NoSpacing">
    <w:name w:val="No Spacing"/>
    <w:uiPriority w:val="1"/>
    <w:qFormat/>
    <w:rsid w:val="00ED5FAB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D5FA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00A9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49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C54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CA1D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x-contentslarge1">
    <w:name w:val="box-contentslarge1"/>
    <w:rsid w:val="0046250B"/>
    <w:rPr>
      <w:rFonts w:ascii="Arial" w:hAnsi="Arial" w:cs="Arial" w:hint="default"/>
      <w:b w:val="0"/>
      <w:bCs w:val="0"/>
      <w:color w:val="29637B"/>
      <w:sz w:val="42"/>
      <w:szCs w:val="42"/>
    </w:rPr>
  </w:style>
  <w:style w:type="character" w:customStyle="1" w:styleId="box-contentsmed1">
    <w:name w:val="box-contentsmed1"/>
    <w:rsid w:val="0046250B"/>
    <w:rPr>
      <w:sz w:val="21"/>
      <w:szCs w:val="21"/>
    </w:rPr>
  </w:style>
  <w:style w:type="character" w:customStyle="1" w:styleId="subheading4">
    <w:name w:val="subheading4"/>
    <w:rsid w:val="0046250B"/>
    <w:rPr>
      <w:rFonts w:ascii="Arial" w:hAnsi="Arial" w:cs="Arial" w:hint="default"/>
      <w:color w:val="666666"/>
      <w:sz w:val="17"/>
      <w:szCs w:val="17"/>
    </w:rPr>
  </w:style>
  <w:style w:type="character" w:customStyle="1" w:styleId="subheading11">
    <w:name w:val="subheading11"/>
    <w:rsid w:val="0046250B"/>
    <w:rPr>
      <w:rFonts w:ascii="Arial" w:hAnsi="Arial" w:cs="Arial" w:hint="default"/>
      <w:color w:val="666666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A0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emailstyle15">
    <w:name w:val="emailstyle15"/>
    <w:semiHidden/>
    <w:rsid w:val="00C30311"/>
    <w:rPr>
      <w:rFonts w:ascii="Arial" w:hAnsi="Arial" w:cs="Arial" w:hint="default"/>
      <w:color w:val="000080"/>
    </w:rPr>
  </w:style>
  <w:style w:type="character" w:customStyle="1" w:styleId="body-copy">
    <w:name w:val="body-copy"/>
    <w:rsid w:val="005823DC"/>
  </w:style>
  <w:style w:type="paragraph" w:customStyle="1" w:styleId="Subhead">
    <w:name w:val="Subhead"/>
    <w:basedOn w:val="Normal"/>
    <w:rsid w:val="002F2D7D"/>
    <w:pPr>
      <w:spacing w:after="600"/>
    </w:pPr>
    <w:rPr>
      <w:rFonts w:ascii="Century Gothic" w:eastAsia="Calibri" w:hAnsi="Century Gothic"/>
      <w:i/>
      <w:iCs/>
      <w:color w:val="2A5A78"/>
      <w:spacing w:val="-5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235C15"/>
    <w:pPr>
      <w:jc w:val="center"/>
    </w:pPr>
    <w:rPr>
      <w:rFonts w:ascii="Gill Sans Ultra Bold" w:hAnsi="Gill Sans Ultra Bold"/>
      <w:color w:val="000000"/>
      <w:sz w:val="56"/>
    </w:rPr>
  </w:style>
  <w:style w:type="character" w:customStyle="1" w:styleId="BodyText2Char">
    <w:name w:val="Body Text 2 Char"/>
    <w:basedOn w:val="DefaultParagraphFont"/>
    <w:link w:val="BodyText2"/>
    <w:rsid w:val="00235C15"/>
    <w:rPr>
      <w:rFonts w:ascii="Gill Sans Ultra Bold" w:eastAsia="Times New Roman" w:hAnsi="Gill Sans Ultra Bold"/>
      <w:color w:val="000000"/>
      <w:sz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5D69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5D6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6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32799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6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94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15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97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907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192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34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271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3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5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0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67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6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0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66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99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05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0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0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0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4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82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39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97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9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56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528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397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338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6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7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1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2773">
                      <w:marLeft w:val="75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6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3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8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0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0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31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19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7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79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3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4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39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84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4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05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8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1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14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57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074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9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57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797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6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6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472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42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8567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5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2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2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78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1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4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82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8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8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2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1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png"/><Relationship Id="rId18" Type="http://schemas.openxmlformats.org/officeDocument/2006/relationships/hyperlink" Target="http://www.clipartkid.com/potluck-this-sunday-8BuXZ2-clipar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source=images&amp;cd=&amp;cad=rja&amp;uact=8&amp;ved=0ahUKEwjC3drmhcjSAhVQ42MKHaj0CXsQjRwIBw&amp;url=http://clipart-library.com/st-patrick-day-icons.html&amp;psig=AFQjCNEpk0m2gZxDeeTGKDcIkwY7b-53RQ&amp;ust=1489101546243835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1678\Local%20Settings\Temp\School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A217-989A-4CDE-B2F8-89D667B7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SchoolNewsletter</Template>
  <TotalTime>1</TotalTime>
  <Pages>2</Pages>
  <Words>1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e01678</dc:creator>
  <cp:keywords/>
  <dc:description/>
  <cp:lastModifiedBy>Daniel Bowen</cp:lastModifiedBy>
  <cp:revision>2</cp:revision>
  <cp:lastPrinted>2017-03-09T01:25:00Z</cp:lastPrinted>
  <dcterms:created xsi:type="dcterms:W3CDTF">2017-03-20T16:26:00Z</dcterms:created>
  <dcterms:modified xsi:type="dcterms:W3CDTF">2017-03-20T16:26:00Z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